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2835"/>
      </w:tblGrid>
      <w:tr w:rsidR="00631FAD" w:rsidRPr="00477765" w:rsidTr="000066C0">
        <w:trPr>
          <w:trHeight w:hRule="exact" w:val="2546"/>
        </w:trPr>
        <w:tc>
          <w:tcPr>
            <w:tcW w:w="1418" w:type="dxa"/>
          </w:tcPr>
          <w:p w:rsidR="00631FAD" w:rsidRPr="00477765" w:rsidRDefault="0093451F" w:rsidP="008D64B7">
            <w:r>
              <w:rPr>
                <w:noProof/>
                <w:lang w:eastAsia="de-CH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17780</wp:posOffset>
                  </wp:positionV>
                  <wp:extent cx="1134110" cy="547370"/>
                  <wp:effectExtent l="0" t="0" r="0" b="0"/>
                  <wp:wrapNone/>
                  <wp:docPr id="21" name="Bild 21" descr="logo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090D75" w:rsidRDefault="00090D75" w:rsidP="00090D75">
            <w:pPr>
              <w:pStyle w:val="Kopf"/>
              <w:rPr>
                <w:b/>
                <w:noProof/>
                <w:lang w:eastAsia="de-CH"/>
              </w:rPr>
            </w:pPr>
            <w:r>
              <w:rPr>
                <w:b/>
                <w:noProof/>
                <w:lang w:eastAsia="de-CH"/>
              </w:rPr>
              <w:t>Direktion Sicherheit und Liegenschaften</w:t>
            </w:r>
          </w:p>
          <w:p w:rsidR="00090D75" w:rsidRPr="007660FF" w:rsidRDefault="00090D75" w:rsidP="00090D75">
            <w:pPr>
              <w:rPr>
                <w:sz w:val="17"/>
                <w:szCs w:val="17"/>
              </w:rPr>
            </w:pPr>
            <w:r w:rsidRPr="007660FF">
              <w:rPr>
                <w:noProof/>
                <w:sz w:val="17"/>
                <w:szCs w:val="17"/>
                <w:lang w:eastAsia="de-CH"/>
              </w:rPr>
              <w:t>Einwohnerdienste</w:t>
            </w:r>
          </w:p>
          <w:p w:rsidR="00631FAD" w:rsidRPr="00477765" w:rsidRDefault="00631FAD" w:rsidP="001B06D5">
            <w:pPr>
              <w:pStyle w:val="Kopf"/>
              <w:rPr>
                <w:noProof/>
                <w:lang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31FAD" w:rsidRPr="00477765" w:rsidRDefault="00BA50A9" w:rsidP="007C1EBF">
            <w:pPr>
              <w:pStyle w:val="Kopf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Landorfstrasse 1</w:t>
            </w:r>
          </w:p>
          <w:p w:rsidR="00631FAD" w:rsidRPr="00477765" w:rsidRDefault="00BA50A9" w:rsidP="007C1EBF">
            <w:pPr>
              <w:pStyle w:val="Kopf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3098 Köniz</w:t>
            </w:r>
          </w:p>
          <w:p w:rsidR="00631FAD" w:rsidRPr="00477765" w:rsidRDefault="00631FAD" w:rsidP="007C1EBF">
            <w:pPr>
              <w:pStyle w:val="Kopf"/>
              <w:rPr>
                <w:noProof/>
                <w:lang w:eastAsia="de-CH"/>
              </w:rPr>
            </w:pPr>
          </w:p>
          <w:p w:rsidR="00631FAD" w:rsidRPr="00477765" w:rsidRDefault="00BA50A9" w:rsidP="007C1EBF">
            <w:pPr>
              <w:pStyle w:val="Kopf"/>
              <w:rPr>
                <w:noProof/>
                <w:lang w:eastAsia="de-CH"/>
              </w:rPr>
            </w:pPr>
            <w:r w:rsidRPr="00807658">
              <w:rPr>
                <w:noProof/>
                <w:lang w:eastAsia="de-CH"/>
              </w:rPr>
              <w:t>T</w:t>
            </w:r>
            <w:r>
              <w:rPr>
                <w:noProof/>
                <w:lang w:eastAsia="de-CH"/>
              </w:rPr>
              <w:t xml:space="preserve"> 031 970 91 11</w:t>
            </w:r>
          </w:p>
          <w:p w:rsidR="00631FAD" w:rsidRPr="00477765" w:rsidRDefault="00BA50A9" w:rsidP="007C1EBF">
            <w:pPr>
              <w:pStyle w:val="Kopf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www.koeniz.ch</w:t>
            </w:r>
          </w:p>
          <w:p w:rsidR="00631FAD" w:rsidRPr="00477765" w:rsidRDefault="00631FAD" w:rsidP="007C1EBF">
            <w:pPr>
              <w:pStyle w:val="Kopf"/>
              <w:rPr>
                <w:noProof/>
                <w:lang w:eastAsia="de-CH"/>
              </w:rPr>
            </w:pPr>
          </w:p>
          <w:p w:rsidR="00631FAD" w:rsidRPr="00477765" w:rsidRDefault="00631FAD" w:rsidP="008D64B7">
            <w:pPr>
              <w:pStyle w:val="Kopf"/>
              <w:rPr>
                <w:noProof/>
                <w:lang w:eastAsia="de-CH"/>
              </w:rPr>
            </w:pPr>
          </w:p>
          <w:p w:rsidR="00631FAD" w:rsidRPr="00477765" w:rsidRDefault="00631FAD" w:rsidP="008D64B7">
            <w:pPr>
              <w:pStyle w:val="Kopf"/>
              <w:rPr>
                <w:noProof/>
                <w:lang w:eastAsia="de-CH"/>
              </w:rPr>
            </w:pPr>
          </w:p>
          <w:p w:rsidR="00631FAD" w:rsidRDefault="00631FAD" w:rsidP="008D64B7">
            <w:pPr>
              <w:pStyle w:val="Kopf"/>
              <w:rPr>
                <w:noProof/>
                <w:lang w:eastAsia="de-CH"/>
              </w:rPr>
            </w:pPr>
          </w:p>
          <w:p w:rsidR="00631FAD" w:rsidRPr="00477765" w:rsidRDefault="00631FAD" w:rsidP="00A77D04">
            <w:pPr>
              <w:pStyle w:val="Absatznormal"/>
              <w:rPr>
                <w:noProof/>
                <w:sz w:val="17"/>
                <w:szCs w:val="17"/>
                <w:lang w:eastAsia="de-CH"/>
              </w:rPr>
            </w:pPr>
          </w:p>
        </w:tc>
      </w:tr>
      <w:bookmarkStart w:id="0" w:name="Text1"/>
      <w:tr w:rsidR="00631FAD" w:rsidRPr="00650FFF" w:rsidTr="000066C0">
        <w:trPr>
          <w:trHeight w:hRule="exact" w:val="2257"/>
        </w:trPr>
        <w:tc>
          <w:tcPr>
            <w:tcW w:w="5670" w:type="dxa"/>
            <w:gridSpan w:val="2"/>
          </w:tcPr>
          <w:p w:rsidR="00B13119" w:rsidRDefault="00882759" w:rsidP="008D64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882759" w:rsidRDefault="00882759" w:rsidP="008D64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82759" w:rsidRDefault="00882759" w:rsidP="008D64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82759" w:rsidRDefault="00882759" w:rsidP="008D64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631FAD" w:rsidRDefault="00882759" w:rsidP="008D64B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B13119" w:rsidRPr="00477765" w:rsidRDefault="00B13119" w:rsidP="008D64B7"/>
        </w:tc>
        <w:tc>
          <w:tcPr>
            <w:tcW w:w="2835" w:type="dxa"/>
            <w:shd w:val="clear" w:color="auto" w:fill="auto"/>
          </w:tcPr>
          <w:p w:rsidR="00B13119" w:rsidRPr="00857A1B" w:rsidRDefault="00E10132" w:rsidP="000066C0">
            <w:pPr>
              <w:pStyle w:val="Kopf"/>
            </w:pPr>
            <w:r>
              <w:t>Beatrice Simon</w:t>
            </w:r>
          </w:p>
          <w:p w:rsidR="00631FAD" w:rsidRPr="00857A1B" w:rsidRDefault="00E10132" w:rsidP="000066C0">
            <w:pPr>
              <w:pStyle w:val="Kopf"/>
            </w:pPr>
            <w:r>
              <w:t>Dienstzweigleiterin</w:t>
            </w:r>
          </w:p>
          <w:p w:rsidR="000066C0" w:rsidRPr="00857A1B" w:rsidRDefault="000066C0" w:rsidP="000066C0">
            <w:pPr>
              <w:pStyle w:val="Kopf"/>
            </w:pPr>
          </w:p>
          <w:p w:rsidR="00BA50A9" w:rsidRPr="00857A1B" w:rsidRDefault="00E10132" w:rsidP="000066C0">
            <w:pPr>
              <w:pStyle w:val="Kopf"/>
            </w:pPr>
            <w:r>
              <w:t>T 031 970 93 67</w:t>
            </w:r>
          </w:p>
          <w:p w:rsidR="00650FFF" w:rsidRDefault="00503E3F" w:rsidP="000066C0">
            <w:pPr>
              <w:pStyle w:val="Kopf"/>
            </w:pPr>
            <w:fldSimple w:instr=" AUTOTEXT  Fax  \* MERGEFORMAT ">
              <w:r w:rsidR="00882759" w:rsidRPr="00882759">
                <w:t>F 031 970 91 75</w:t>
              </w:r>
            </w:fldSimple>
          </w:p>
          <w:p w:rsidR="000066C0" w:rsidRPr="00650FFF" w:rsidRDefault="00503E3F" w:rsidP="000066C0">
            <w:pPr>
              <w:pStyle w:val="Kopf"/>
            </w:pPr>
            <w:fldSimple w:instr=" AUTOTEXT  Email  \* MERGEFORMAT ">
              <w:r w:rsidR="00E10132">
                <w:rPr>
                  <w:bCs/>
                  <w:lang w:val="de-DE"/>
                </w:rPr>
                <w:t>beatrice.simon</w:t>
              </w:r>
              <w:r w:rsidR="00882759" w:rsidRPr="00882759">
                <w:rPr>
                  <w:bCs/>
                  <w:lang w:val="de-DE"/>
                </w:rPr>
                <w:t>@koeniz.ch</w:t>
              </w:r>
            </w:fldSimple>
          </w:p>
        </w:tc>
      </w:tr>
    </w:tbl>
    <w:p w:rsidR="007841F4" w:rsidRPr="00650FFF" w:rsidRDefault="007841F4">
      <w:pPr>
        <w:sectPr w:rsidR="007841F4" w:rsidRPr="00650FFF" w:rsidSect="001D0DFD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709" w:right="1418" w:bottom="1418" w:left="1985" w:header="709" w:footer="567" w:gutter="0"/>
          <w:cols w:space="720"/>
          <w:titlePg/>
        </w:sectPr>
      </w:pPr>
    </w:p>
    <w:p w:rsidR="007841F4" w:rsidRPr="00477765" w:rsidRDefault="007841F4" w:rsidP="008D64B7">
      <w:r w:rsidRPr="00477765">
        <w:lastRenderedPageBreak/>
        <w:t xml:space="preserve">Köniz, </w:t>
      </w:r>
      <w:r w:rsidR="00B13119">
        <w:fldChar w:fldCharType="begin"/>
      </w:r>
      <w:r w:rsidR="00B13119">
        <w:instrText xml:space="preserve"> DATE  \@ "d. MMMM yyyy"  \* MERGEFORMAT </w:instrText>
      </w:r>
      <w:r w:rsidR="00B13119">
        <w:fldChar w:fldCharType="separate"/>
      </w:r>
      <w:r w:rsidR="001642A0">
        <w:rPr>
          <w:noProof/>
        </w:rPr>
        <w:t>8. Mai 2017</w:t>
      </w:r>
      <w:r w:rsidR="00B13119">
        <w:fldChar w:fldCharType="end"/>
      </w:r>
    </w:p>
    <w:p w:rsidR="007841F4" w:rsidRPr="00477765" w:rsidRDefault="007841F4" w:rsidP="008D64B7"/>
    <w:p w:rsidR="00FB086A" w:rsidRDefault="00E839CF" w:rsidP="00FB086A">
      <w:pPr>
        <w:tabs>
          <w:tab w:val="left" w:pos="5387"/>
        </w:tabs>
        <w:rPr>
          <w:b/>
        </w:rPr>
      </w:pPr>
      <w:r>
        <w:rPr>
          <w:b/>
        </w:rPr>
        <w:t xml:space="preserve">Gemeindewahlen vom </w:t>
      </w:r>
      <w:r w:rsidR="007E3332">
        <w:rPr>
          <w:b/>
        </w:rPr>
        <w:t>24. September 2017</w:t>
      </w:r>
    </w:p>
    <w:p w:rsidR="00FB086A" w:rsidRDefault="00FB086A" w:rsidP="00FB086A">
      <w:pPr>
        <w:tabs>
          <w:tab w:val="left" w:pos="5387"/>
        </w:tabs>
      </w:pPr>
    </w:p>
    <w:p w:rsidR="00FB086A" w:rsidRDefault="00FB086A" w:rsidP="00FB086A">
      <w:pPr>
        <w:tabs>
          <w:tab w:val="left" w:pos="5387"/>
        </w:tabs>
      </w:pPr>
      <w:r>
        <w:t>Sehr geehrte Damen und Herren</w:t>
      </w:r>
    </w:p>
    <w:p w:rsidR="00FB086A" w:rsidRDefault="00FB086A" w:rsidP="00FB086A">
      <w:pPr>
        <w:tabs>
          <w:tab w:val="left" w:pos="5387"/>
        </w:tabs>
      </w:pPr>
    </w:p>
    <w:p w:rsidR="00FB086A" w:rsidRDefault="00FB086A" w:rsidP="00536CBE">
      <w:pPr>
        <w:tabs>
          <w:tab w:val="left" w:pos="5387"/>
        </w:tabs>
      </w:pPr>
      <w:r>
        <w:t>Wie</w:t>
      </w:r>
      <w:r w:rsidR="00536CBE">
        <w:t xml:space="preserve"> in früheren Jahren organisiert</w:t>
      </w:r>
      <w:r>
        <w:t xml:space="preserve"> die </w:t>
      </w:r>
      <w:r w:rsidR="00536CBE">
        <w:t>Abteilung Sicherheit</w:t>
      </w:r>
      <w:r>
        <w:t xml:space="preserve"> für die Gemeindewahlen</w:t>
      </w:r>
      <w:r w:rsidR="00536CBE">
        <w:t xml:space="preserve"> den Ve</w:t>
      </w:r>
      <w:r w:rsidR="00536CBE">
        <w:t>r</w:t>
      </w:r>
      <w:r w:rsidR="00536CBE">
        <w:t>sand von Werbematerial, den Aushang von Wahlplakaten mit mobilen Plakatständern sowie das Anbringen von Wahlplakaten an den Kandelabern der öffentlichen Beleuchtung.</w:t>
      </w:r>
    </w:p>
    <w:p w:rsidR="00536CBE" w:rsidRDefault="00536CBE" w:rsidP="00FB086A">
      <w:pPr>
        <w:tabs>
          <w:tab w:val="left" w:pos="284"/>
          <w:tab w:val="left" w:pos="5387"/>
        </w:tabs>
      </w:pPr>
    </w:p>
    <w:p w:rsidR="00FB086A" w:rsidRDefault="0011292C" w:rsidP="00FB086A">
      <w:pPr>
        <w:tabs>
          <w:tab w:val="left" w:pos="284"/>
          <w:tab w:val="left" w:pos="5387"/>
        </w:tabs>
      </w:pPr>
      <w:r>
        <w:t>Hierzu erhalten Sie folgende Unterlagen:</w:t>
      </w:r>
    </w:p>
    <w:p w:rsidR="0011292C" w:rsidRDefault="0011292C" w:rsidP="00FB086A">
      <w:pPr>
        <w:tabs>
          <w:tab w:val="left" w:pos="284"/>
          <w:tab w:val="left" w:pos="5387"/>
        </w:tabs>
      </w:pPr>
    </w:p>
    <w:p w:rsidR="0011292C" w:rsidRDefault="0011292C" w:rsidP="0011292C">
      <w:pPr>
        <w:pStyle w:val="Listenabsatz"/>
        <w:numPr>
          <w:ilvl w:val="0"/>
          <w:numId w:val="19"/>
        </w:numPr>
        <w:tabs>
          <w:tab w:val="left" w:pos="284"/>
          <w:tab w:val="left" w:pos="5387"/>
        </w:tabs>
      </w:pPr>
      <w:r>
        <w:t>Weisungen Gemeinderat vom 26. April 2017</w:t>
      </w:r>
    </w:p>
    <w:p w:rsidR="0011292C" w:rsidRDefault="0011292C" w:rsidP="0011292C">
      <w:pPr>
        <w:pStyle w:val="Listenabsatz"/>
        <w:numPr>
          <w:ilvl w:val="0"/>
          <w:numId w:val="19"/>
        </w:numPr>
        <w:tabs>
          <w:tab w:val="left" w:pos="284"/>
          <w:tab w:val="left" w:pos="5387"/>
        </w:tabs>
      </w:pPr>
      <w:r>
        <w:t>Anmeldeformular inkl. Rückantwortkuvert</w:t>
      </w:r>
    </w:p>
    <w:p w:rsidR="0011292C" w:rsidRDefault="0011292C" w:rsidP="0011292C">
      <w:pPr>
        <w:pStyle w:val="Listenabsatz"/>
        <w:numPr>
          <w:ilvl w:val="0"/>
          <w:numId w:val="19"/>
        </w:numPr>
        <w:tabs>
          <w:tab w:val="left" w:pos="284"/>
          <w:tab w:val="left" w:pos="5387"/>
        </w:tabs>
      </w:pPr>
      <w:r>
        <w:t>Druckspezifikationen für Wahlplakate</w:t>
      </w:r>
      <w:r w:rsidR="009F5D85">
        <w:t xml:space="preserve"> an mobilen Plakatständern</w:t>
      </w:r>
    </w:p>
    <w:p w:rsidR="009F5D85" w:rsidRDefault="009F5D85" w:rsidP="0011292C">
      <w:pPr>
        <w:pStyle w:val="Listenabsatz"/>
        <w:numPr>
          <w:ilvl w:val="0"/>
          <w:numId w:val="19"/>
        </w:numPr>
        <w:tabs>
          <w:tab w:val="left" w:pos="284"/>
          <w:tab w:val="left" w:pos="5387"/>
        </w:tabs>
      </w:pPr>
      <w:r>
        <w:t>Informationen zum Anbringen von Wahlplakaten an Kandelabern</w:t>
      </w:r>
      <w:bookmarkStart w:id="6" w:name="_GoBack"/>
      <w:bookmarkEnd w:id="6"/>
    </w:p>
    <w:p w:rsidR="0011292C" w:rsidRDefault="009F5D85" w:rsidP="0011292C">
      <w:pPr>
        <w:pStyle w:val="Listenabsatz"/>
        <w:numPr>
          <w:ilvl w:val="0"/>
          <w:numId w:val="19"/>
        </w:numPr>
        <w:tabs>
          <w:tab w:val="left" w:pos="284"/>
          <w:tab w:val="left" w:pos="5387"/>
        </w:tabs>
      </w:pPr>
      <w:r>
        <w:t>Allgemeine Informationen zum Plakataushang (inkl. kantonaler Weisungen)</w:t>
      </w:r>
    </w:p>
    <w:p w:rsidR="009F5D85" w:rsidRDefault="009F5D85" w:rsidP="009F5D85">
      <w:pPr>
        <w:tabs>
          <w:tab w:val="left" w:pos="284"/>
          <w:tab w:val="left" w:pos="5387"/>
        </w:tabs>
      </w:pPr>
    </w:p>
    <w:p w:rsidR="00536CBE" w:rsidRDefault="00536CBE" w:rsidP="00FB086A">
      <w:pPr>
        <w:tabs>
          <w:tab w:val="left" w:pos="284"/>
          <w:tab w:val="left" w:pos="5387"/>
        </w:tabs>
      </w:pPr>
    </w:p>
    <w:p w:rsidR="00536CBE" w:rsidRDefault="00536CBE" w:rsidP="00FB086A">
      <w:pPr>
        <w:tabs>
          <w:tab w:val="left" w:pos="284"/>
          <w:tab w:val="left" w:pos="5387"/>
        </w:tabs>
      </w:pPr>
      <w:r>
        <w:t>Für weiter</w:t>
      </w:r>
      <w:r w:rsidR="00882535">
        <w:t>e</w:t>
      </w:r>
      <w:r>
        <w:t xml:space="preserve"> Auskünfte stehen wir gerne zu Ihrer Verfügung:</w:t>
      </w:r>
    </w:p>
    <w:p w:rsidR="00536CBE" w:rsidRDefault="00536CBE" w:rsidP="00FB086A">
      <w:pPr>
        <w:tabs>
          <w:tab w:val="left" w:pos="284"/>
          <w:tab w:val="left" w:pos="5387"/>
        </w:tabs>
      </w:pPr>
    </w:p>
    <w:p w:rsidR="00882535" w:rsidRDefault="00882535" w:rsidP="00882535">
      <w:pPr>
        <w:tabs>
          <w:tab w:val="left" w:pos="284"/>
          <w:tab w:val="left" w:pos="5387"/>
        </w:tabs>
      </w:pPr>
      <w:r w:rsidRPr="00345ACE">
        <w:rPr>
          <w:b/>
        </w:rPr>
        <w:t>Plakate</w:t>
      </w:r>
      <w:r>
        <w:t>: Herr Werner Zahnd</w:t>
      </w:r>
      <w:r w:rsidR="00345ACE">
        <w:t>,</w:t>
      </w:r>
      <w:r>
        <w:t xml:space="preserve"> 031 970 94 31</w:t>
      </w:r>
    </w:p>
    <w:p w:rsidR="00882535" w:rsidRDefault="00882535" w:rsidP="00FB086A">
      <w:pPr>
        <w:tabs>
          <w:tab w:val="left" w:pos="284"/>
          <w:tab w:val="left" w:pos="5387"/>
        </w:tabs>
      </w:pPr>
    </w:p>
    <w:p w:rsidR="00536CBE" w:rsidRDefault="00536CBE" w:rsidP="00FB086A">
      <w:pPr>
        <w:tabs>
          <w:tab w:val="left" w:pos="284"/>
          <w:tab w:val="left" w:pos="5387"/>
        </w:tabs>
      </w:pPr>
      <w:r w:rsidRPr="00345ACE">
        <w:rPr>
          <w:b/>
        </w:rPr>
        <w:t>Versand Werbematerial</w:t>
      </w:r>
      <w:r>
        <w:t>: Frau Beatrice Simon</w:t>
      </w:r>
      <w:r w:rsidR="00345ACE">
        <w:t>,</w:t>
      </w:r>
      <w:r>
        <w:t xml:space="preserve"> 031 970 93 67</w:t>
      </w:r>
    </w:p>
    <w:p w:rsidR="00536CBE" w:rsidRDefault="00536CBE" w:rsidP="00FB086A">
      <w:pPr>
        <w:tabs>
          <w:tab w:val="left" w:pos="284"/>
          <w:tab w:val="left" w:pos="5387"/>
        </w:tabs>
      </w:pPr>
    </w:p>
    <w:p w:rsidR="00FB086A" w:rsidRDefault="00FB086A" w:rsidP="00FB086A">
      <w:pPr>
        <w:tabs>
          <w:tab w:val="left" w:pos="284"/>
          <w:tab w:val="left" w:pos="5387"/>
        </w:tabs>
      </w:pPr>
    </w:p>
    <w:p w:rsidR="00FB086A" w:rsidRDefault="00FB086A" w:rsidP="00FB086A">
      <w:pPr>
        <w:tabs>
          <w:tab w:val="left" w:pos="284"/>
          <w:tab w:val="left" w:pos="5387"/>
        </w:tabs>
      </w:pPr>
      <w:r>
        <w:t>Freundliche Grüsse</w:t>
      </w:r>
    </w:p>
    <w:p w:rsidR="00FB086A" w:rsidRDefault="00FB086A" w:rsidP="00FB086A">
      <w:pPr>
        <w:tabs>
          <w:tab w:val="left" w:pos="284"/>
          <w:tab w:val="left" w:pos="5387"/>
        </w:tabs>
      </w:pPr>
    </w:p>
    <w:p w:rsidR="00FB086A" w:rsidRDefault="006E5325" w:rsidP="00FB086A">
      <w:pPr>
        <w:tabs>
          <w:tab w:val="left" w:pos="284"/>
          <w:tab w:val="left" w:pos="5387"/>
        </w:tabs>
      </w:pPr>
      <w:r>
        <w:t>Beatrice Simon</w:t>
      </w:r>
    </w:p>
    <w:p w:rsidR="006E5325" w:rsidRDefault="0093451F" w:rsidP="00FB086A">
      <w:pPr>
        <w:tabs>
          <w:tab w:val="left" w:pos="284"/>
          <w:tab w:val="left" w:pos="5387"/>
        </w:tabs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5080</wp:posOffset>
            </wp:positionV>
            <wp:extent cx="1645920" cy="1079500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0" t="10608" r="31720" b="7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25">
        <w:t>Dienstzweigleiterin</w:t>
      </w:r>
    </w:p>
    <w:p w:rsidR="00FB086A" w:rsidRDefault="00FB086A" w:rsidP="00FB086A">
      <w:pPr>
        <w:tabs>
          <w:tab w:val="left" w:pos="284"/>
          <w:tab w:val="left" w:pos="5387"/>
        </w:tabs>
      </w:pPr>
    </w:p>
    <w:p w:rsidR="00FB086A" w:rsidRDefault="00FB086A" w:rsidP="00FB086A">
      <w:pPr>
        <w:tabs>
          <w:tab w:val="left" w:pos="284"/>
          <w:tab w:val="left" w:pos="5387"/>
        </w:tabs>
      </w:pPr>
    </w:p>
    <w:p w:rsidR="006E5325" w:rsidRDefault="006E5325" w:rsidP="00FB086A">
      <w:pPr>
        <w:tabs>
          <w:tab w:val="left" w:pos="284"/>
          <w:tab w:val="left" w:pos="5387"/>
        </w:tabs>
      </w:pPr>
    </w:p>
    <w:p w:rsidR="006E5325" w:rsidRDefault="006E5325" w:rsidP="00FB086A">
      <w:pPr>
        <w:tabs>
          <w:tab w:val="left" w:pos="284"/>
          <w:tab w:val="left" w:pos="5387"/>
        </w:tabs>
      </w:pPr>
    </w:p>
    <w:p w:rsidR="006E5325" w:rsidRDefault="006E5325" w:rsidP="00FB086A">
      <w:pPr>
        <w:tabs>
          <w:tab w:val="left" w:pos="284"/>
          <w:tab w:val="left" w:pos="5387"/>
        </w:tabs>
      </w:pPr>
    </w:p>
    <w:sectPr w:rsidR="006E5325" w:rsidSect="00FC2B57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425" w:right="1418" w:bottom="567" w:left="1985" w:header="709" w:footer="11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85" w:rsidRDefault="009F5D85">
      <w:r>
        <w:separator/>
      </w:r>
    </w:p>
  </w:endnote>
  <w:endnote w:type="continuationSeparator" w:id="0">
    <w:p w:rsidR="009F5D85" w:rsidRDefault="009F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85" w:rsidRDefault="009F5D85">
    <w:pPr>
      <w:pBdr>
        <w:top w:val="single" w:sz="4" w:space="3" w:color="auto"/>
      </w:pBdr>
      <w:tabs>
        <w:tab w:val="right" w:pos="9356"/>
      </w:tabs>
      <w:rPr>
        <w:sz w:val="18"/>
      </w:rPr>
    </w:pPr>
    <w:r>
      <w:tab/>
    </w: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1642A0">
      <w:rPr>
        <w:noProof/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85" w:rsidRPr="006E7E9A" w:rsidRDefault="009F5D85" w:rsidP="00060C9F">
    <w:pPr>
      <w:tabs>
        <w:tab w:val="right" w:pos="9637"/>
      </w:tabs>
      <w:spacing w:before="720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Lower \p  \* MERGEFORMAT </w:instrText>
    </w:r>
    <w:r>
      <w:rPr>
        <w:sz w:val="12"/>
        <w:szCs w:val="12"/>
      </w:rPr>
      <w:fldChar w:fldCharType="separate"/>
    </w:r>
    <w:r w:rsidR="001642A0">
      <w:rPr>
        <w:noProof/>
        <w:sz w:val="12"/>
        <w:szCs w:val="12"/>
      </w:rPr>
      <w:t>k:\ed\wahlen\17 gemeindewahlen\werbung plakate\teilnehmerinnenlistenauslosung.docx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85" w:rsidRPr="00FC2B57" w:rsidRDefault="009F5D85" w:rsidP="00FC2B5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85" w:rsidRDefault="009F5D85">
    <w:pPr>
      <w:ind w:left="340"/>
      <w:rPr>
        <w:sz w:val="24"/>
      </w:rPr>
    </w:pPr>
  </w:p>
  <w:p w:rsidR="009F5D85" w:rsidRDefault="009F5D85">
    <w:pPr>
      <w:pBdr>
        <w:top w:val="single" w:sz="4" w:space="3" w:color="auto"/>
      </w:pBdr>
      <w:ind w:left="340"/>
      <w:rPr>
        <w:sz w:val="16"/>
      </w:rPr>
    </w:pPr>
    <w:r>
      <w:rPr>
        <w:sz w:val="16"/>
      </w:rPr>
      <w:t xml:space="preserve">Sachbearbeiter(in):  </w:t>
    </w:r>
    <w:r>
      <w:rPr>
        <w:sz w:val="16"/>
      </w:rPr>
      <w:fldChar w:fldCharType="begin"/>
    </w:r>
    <w:r>
      <w:rPr>
        <w:sz w:val="16"/>
      </w:rPr>
      <w:instrText xml:space="preserve"> USERNAME  \* MERGEFORMAT </w:instrText>
    </w:r>
    <w:r>
      <w:rPr>
        <w:sz w:val="16"/>
      </w:rPr>
      <w:fldChar w:fldCharType="separate"/>
    </w:r>
    <w:r w:rsidR="001642A0">
      <w:rPr>
        <w:noProof/>
        <w:sz w:val="16"/>
      </w:rPr>
      <w:t>Simon Beatrice</w:t>
    </w:r>
    <w:r>
      <w:rPr>
        <w:sz w:val="16"/>
      </w:rPr>
      <w:fldChar w:fldCharType="end"/>
    </w:r>
  </w:p>
  <w:p w:rsidR="009F5D85" w:rsidRDefault="009F5D85">
    <w:pPr>
      <w:ind w:left="340"/>
      <w:rPr>
        <w:sz w:val="16"/>
        <w:lang w:val="it-IT"/>
      </w:rPr>
    </w:pPr>
    <w:proofErr w:type="spellStart"/>
    <w:r>
      <w:rPr>
        <w:sz w:val="16"/>
        <w:lang w:val="it-IT"/>
      </w:rPr>
      <w:t>Telefon</w:t>
    </w:r>
    <w:proofErr w:type="spellEnd"/>
    <w:r>
      <w:rPr>
        <w:sz w:val="16"/>
        <w:lang w:val="it-IT"/>
      </w:rPr>
      <w:t xml:space="preserve"> 031 970 91 11</w:t>
    </w:r>
  </w:p>
  <w:p w:rsidR="009F5D85" w:rsidRDefault="009F5D85">
    <w:pPr>
      <w:ind w:left="340"/>
      <w:rPr>
        <w:sz w:val="16"/>
        <w:lang w:val="it-IT"/>
      </w:rPr>
    </w:pPr>
    <w:r>
      <w:rPr>
        <w:sz w:val="16"/>
        <w:lang w:val="it-IT"/>
      </w:rPr>
      <w:t>Telefax 031 970 92 17</w:t>
    </w:r>
  </w:p>
  <w:p w:rsidR="009F5D85" w:rsidRPr="00536CBE" w:rsidRDefault="009F5D85">
    <w:pPr>
      <w:tabs>
        <w:tab w:val="right" w:pos="9639"/>
      </w:tabs>
      <w:ind w:left="340"/>
      <w:jc w:val="right"/>
      <w:rPr>
        <w:sz w:val="12"/>
      </w:rPr>
    </w:pPr>
    <w:r w:rsidRPr="00536CBE">
      <w:rPr>
        <w:sz w:val="16"/>
      </w:rPr>
      <w:t xml:space="preserve">E-Mail  </w:t>
    </w:r>
    <w:hyperlink r:id="rId1" w:history="1">
      <w:r w:rsidRPr="00536CBE">
        <w:rPr>
          <w:sz w:val="16"/>
        </w:rPr>
        <w:t>lv@koeniz.ch</w:t>
      </w:r>
    </w:hyperlink>
    <w:r w:rsidRPr="00536CBE">
      <w:rPr>
        <w:sz w:val="16"/>
      </w:rPr>
      <w:tab/>
    </w:r>
    <w:r>
      <w:rPr>
        <w:sz w:val="12"/>
      </w:rPr>
      <w:fldChar w:fldCharType="begin"/>
    </w:r>
    <w:r w:rsidRPr="00536CBE">
      <w:rPr>
        <w:sz w:val="12"/>
      </w:rPr>
      <w:instrText xml:space="preserve"> FILENAME \p  \* MERGEFORMAT </w:instrText>
    </w:r>
    <w:r>
      <w:rPr>
        <w:sz w:val="12"/>
      </w:rPr>
      <w:fldChar w:fldCharType="separate"/>
    </w:r>
    <w:r w:rsidR="001642A0">
      <w:rPr>
        <w:noProof/>
        <w:sz w:val="12"/>
      </w:rPr>
      <w:t>K:\ED\Wahlen\17 Gemeindewahlen\Werbung Plakate\TeilnehmerInnenListenauslosung.docx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85" w:rsidRDefault="009F5D85">
      <w:r>
        <w:separator/>
      </w:r>
    </w:p>
  </w:footnote>
  <w:footnote w:type="continuationSeparator" w:id="0">
    <w:p w:rsidR="009F5D85" w:rsidRDefault="009F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85" w:rsidRDefault="009F5D85"/>
  <w:p w:rsidR="009F5D85" w:rsidRDefault="009F5D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85" w:rsidRPr="0006242B" w:rsidRDefault="009F5D85" w:rsidP="0006242B">
    <w:pPr>
      <w:tabs>
        <w:tab w:val="right" w:pos="8505"/>
      </w:tabs>
      <w:spacing w:before="140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1CCE476" wp14:editId="1C653F56">
          <wp:simplePos x="0" y="0"/>
          <wp:positionH relativeFrom="column">
            <wp:posOffset>-547370</wp:posOffset>
          </wp:positionH>
          <wp:positionV relativeFrom="paragraph">
            <wp:posOffset>17780</wp:posOffset>
          </wp:positionV>
          <wp:extent cx="1134110" cy="547370"/>
          <wp:effectExtent l="0" t="0" r="0" b="0"/>
          <wp:wrapNone/>
          <wp:docPr id="7" name="Bild 7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6242B">
      <w:rPr>
        <w:rStyle w:val="Seitenzahl"/>
      </w:rPr>
      <w:fldChar w:fldCharType="begin"/>
    </w:r>
    <w:r w:rsidRPr="0006242B">
      <w:rPr>
        <w:rStyle w:val="Seitenzahl"/>
      </w:rPr>
      <w:instrText xml:space="preserve"> PAGE </w:instrText>
    </w:r>
    <w:r w:rsidRPr="0006242B">
      <w:rPr>
        <w:rStyle w:val="Seitenzahl"/>
      </w:rPr>
      <w:fldChar w:fldCharType="separate"/>
    </w:r>
    <w:r>
      <w:rPr>
        <w:rStyle w:val="Seitenzahl"/>
        <w:noProof/>
      </w:rPr>
      <w:t>2</w:t>
    </w:r>
    <w:r w:rsidRPr="0006242B">
      <w:rPr>
        <w:rStyle w:val="Seitenzahl"/>
      </w:rPr>
      <w:fldChar w:fldCharType="end"/>
    </w:r>
  </w:p>
  <w:p w:rsidR="009F5D85" w:rsidRDefault="009F5D85"/>
  <w:p w:rsidR="009F5D85" w:rsidRDefault="009F5D85"/>
  <w:p w:rsidR="009F5D85" w:rsidRDefault="009F5D85"/>
  <w:p w:rsidR="009F5D85" w:rsidRDefault="009F5D85"/>
  <w:p w:rsidR="009F5D85" w:rsidRDefault="009F5D85"/>
  <w:p w:rsidR="009F5D85" w:rsidRDefault="009F5D85"/>
  <w:p w:rsidR="009F5D85" w:rsidRDefault="009F5D85"/>
  <w:p w:rsidR="009F5D85" w:rsidRDefault="009F5D85"/>
  <w:p w:rsidR="009F5D85" w:rsidRDefault="009F5D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05E0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FF0F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8A6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1CD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A4B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E5740F"/>
    <w:multiLevelType w:val="hybridMultilevel"/>
    <w:tmpl w:val="9E94202A"/>
    <w:lvl w:ilvl="0" w:tplc="0E5A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43405"/>
    <w:multiLevelType w:val="singleLevel"/>
    <w:tmpl w:val="079C4E6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4A0493"/>
    <w:multiLevelType w:val="multilevel"/>
    <w:tmpl w:val="3EE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A43D4"/>
    <w:multiLevelType w:val="multilevel"/>
    <w:tmpl w:val="494E9C40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A04C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81C5C1C"/>
    <w:multiLevelType w:val="multilevel"/>
    <w:tmpl w:val="2D740418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F2147"/>
    <w:multiLevelType w:val="hybridMultilevel"/>
    <w:tmpl w:val="17568EDE"/>
    <w:lvl w:ilvl="0" w:tplc="0E5A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D035C"/>
    <w:multiLevelType w:val="hybridMultilevel"/>
    <w:tmpl w:val="8146FDA4"/>
    <w:lvl w:ilvl="0" w:tplc="D56048F6">
      <w:start w:val="1"/>
      <w:numFmt w:val="bullet"/>
      <w:pStyle w:val="FormatvorlageazLinks0cmErsteZeile0cm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C178A"/>
    <w:multiLevelType w:val="hybridMultilevel"/>
    <w:tmpl w:val="6596A918"/>
    <w:lvl w:ilvl="0" w:tplc="0E5A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033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AD1AA4"/>
    <w:multiLevelType w:val="hybridMultilevel"/>
    <w:tmpl w:val="8BE8C704"/>
    <w:lvl w:ilvl="0" w:tplc="0E5A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75D04"/>
    <w:multiLevelType w:val="hybridMultilevel"/>
    <w:tmpl w:val="D0E206A4"/>
    <w:lvl w:ilvl="0" w:tplc="D5407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E5C"/>
    <w:multiLevelType w:val="singleLevel"/>
    <w:tmpl w:val="4642B0BE"/>
    <w:lvl w:ilvl="0">
      <w:start w:val="1"/>
      <w:numFmt w:val="bullet"/>
      <w:pStyle w:val="AufzhlungPunk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8">
    <w:nsid w:val="693D1447"/>
    <w:multiLevelType w:val="hybridMultilevel"/>
    <w:tmpl w:val="2BB649AE"/>
    <w:lvl w:ilvl="0" w:tplc="D54071F6">
      <w:start w:val="30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consecutiveHyphenLimit w:val="5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FE"/>
    <w:rsid w:val="000066C0"/>
    <w:rsid w:val="00007104"/>
    <w:rsid w:val="000132C5"/>
    <w:rsid w:val="00024708"/>
    <w:rsid w:val="000347FC"/>
    <w:rsid w:val="00060C9F"/>
    <w:rsid w:val="00060E1E"/>
    <w:rsid w:val="00060F24"/>
    <w:rsid w:val="0006242B"/>
    <w:rsid w:val="000646B4"/>
    <w:rsid w:val="00064FE9"/>
    <w:rsid w:val="000766FE"/>
    <w:rsid w:val="00076C13"/>
    <w:rsid w:val="00090D75"/>
    <w:rsid w:val="000C3DC0"/>
    <w:rsid w:val="000E4072"/>
    <w:rsid w:val="0011292C"/>
    <w:rsid w:val="00130816"/>
    <w:rsid w:val="00142EBF"/>
    <w:rsid w:val="001642A0"/>
    <w:rsid w:val="00171A46"/>
    <w:rsid w:val="00172321"/>
    <w:rsid w:val="0017719D"/>
    <w:rsid w:val="0018317F"/>
    <w:rsid w:val="0018429D"/>
    <w:rsid w:val="00187E38"/>
    <w:rsid w:val="001A7641"/>
    <w:rsid w:val="001B06D5"/>
    <w:rsid w:val="001D0DFD"/>
    <w:rsid w:val="001E2444"/>
    <w:rsid w:val="00214333"/>
    <w:rsid w:val="0022587D"/>
    <w:rsid w:val="00242044"/>
    <w:rsid w:val="00247091"/>
    <w:rsid w:val="002476AF"/>
    <w:rsid w:val="00266796"/>
    <w:rsid w:val="002841F4"/>
    <w:rsid w:val="002A7C4F"/>
    <w:rsid w:val="002B5566"/>
    <w:rsid w:val="002D7D87"/>
    <w:rsid w:val="002E386B"/>
    <w:rsid w:val="0031257C"/>
    <w:rsid w:val="003224B5"/>
    <w:rsid w:val="00327EFE"/>
    <w:rsid w:val="00345ACE"/>
    <w:rsid w:val="003830FC"/>
    <w:rsid w:val="0039748A"/>
    <w:rsid w:val="003B0F58"/>
    <w:rsid w:val="003B45BA"/>
    <w:rsid w:val="003C47D0"/>
    <w:rsid w:val="003D39CF"/>
    <w:rsid w:val="0042071E"/>
    <w:rsid w:val="00454734"/>
    <w:rsid w:val="004646A1"/>
    <w:rsid w:val="00470DB3"/>
    <w:rsid w:val="00477765"/>
    <w:rsid w:val="004922BD"/>
    <w:rsid w:val="004B45F9"/>
    <w:rsid w:val="00503E3F"/>
    <w:rsid w:val="00505531"/>
    <w:rsid w:val="0052625A"/>
    <w:rsid w:val="00536CBE"/>
    <w:rsid w:val="005744D6"/>
    <w:rsid w:val="00576408"/>
    <w:rsid w:val="00582D43"/>
    <w:rsid w:val="00583318"/>
    <w:rsid w:val="00585636"/>
    <w:rsid w:val="005C0809"/>
    <w:rsid w:val="005D7498"/>
    <w:rsid w:val="00626923"/>
    <w:rsid w:val="00626E45"/>
    <w:rsid w:val="00631FAD"/>
    <w:rsid w:val="00650FFF"/>
    <w:rsid w:val="0066592E"/>
    <w:rsid w:val="00674DF1"/>
    <w:rsid w:val="006945A9"/>
    <w:rsid w:val="006A7EFD"/>
    <w:rsid w:val="006E5325"/>
    <w:rsid w:val="006E6E23"/>
    <w:rsid w:val="006E7E9A"/>
    <w:rsid w:val="00704730"/>
    <w:rsid w:val="0073058E"/>
    <w:rsid w:val="00742974"/>
    <w:rsid w:val="0075233D"/>
    <w:rsid w:val="00770024"/>
    <w:rsid w:val="007841F4"/>
    <w:rsid w:val="007A22B0"/>
    <w:rsid w:val="007A59BC"/>
    <w:rsid w:val="007B7F05"/>
    <w:rsid w:val="007C1EBF"/>
    <w:rsid w:val="007C21C9"/>
    <w:rsid w:val="007E0F05"/>
    <w:rsid w:val="007E3332"/>
    <w:rsid w:val="007F417E"/>
    <w:rsid w:val="007F6EE4"/>
    <w:rsid w:val="00807658"/>
    <w:rsid w:val="00812301"/>
    <w:rsid w:val="008229E6"/>
    <w:rsid w:val="00824E27"/>
    <w:rsid w:val="00857A1B"/>
    <w:rsid w:val="00882535"/>
    <w:rsid w:val="00882759"/>
    <w:rsid w:val="00884ED6"/>
    <w:rsid w:val="00897FF1"/>
    <w:rsid w:val="008A3D5D"/>
    <w:rsid w:val="008A7D84"/>
    <w:rsid w:val="008B4AC7"/>
    <w:rsid w:val="008C09BE"/>
    <w:rsid w:val="008C4EEE"/>
    <w:rsid w:val="008D64B7"/>
    <w:rsid w:val="008F03DE"/>
    <w:rsid w:val="008F2C38"/>
    <w:rsid w:val="008F7C56"/>
    <w:rsid w:val="009241FB"/>
    <w:rsid w:val="0093451F"/>
    <w:rsid w:val="00935F46"/>
    <w:rsid w:val="00937DB2"/>
    <w:rsid w:val="009D61EB"/>
    <w:rsid w:val="009D6879"/>
    <w:rsid w:val="009E662A"/>
    <w:rsid w:val="009F5D85"/>
    <w:rsid w:val="009F641B"/>
    <w:rsid w:val="00A35882"/>
    <w:rsid w:val="00A4149F"/>
    <w:rsid w:val="00A60F53"/>
    <w:rsid w:val="00A77D04"/>
    <w:rsid w:val="00A941CD"/>
    <w:rsid w:val="00AC046E"/>
    <w:rsid w:val="00AC0797"/>
    <w:rsid w:val="00AC5117"/>
    <w:rsid w:val="00AD6662"/>
    <w:rsid w:val="00AE12AF"/>
    <w:rsid w:val="00AE26D8"/>
    <w:rsid w:val="00AF27DF"/>
    <w:rsid w:val="00B13119"/>
    <w:rsid w:val="00B1650D"/>
    <w:rsid w:val="00B17749"/>
    <w:rsid w:val="00B35594"/>
    <w:rsid w:val="00BA50A9"/>
    <w:rsid w:val="00BD1A1C"/>
    <w:rsid w:val="00C01A06"/>
    <w:rsid w:val="00C0470D"/>
    <w:rsid w:val="00C10695"/>
    <w:rsid w:val="00C20541"/>
    <w:rsid w:val="00C26408"/>
    <w:rsid w:val="00C32569"/>
    <w:rsid w:val="00C62FAF"/>
    <w:rsid w:val="00C67E8B"/>
    <w:rsid w:val="00C71586"/>
    <w:rsid w:val="00C7746E"/>
    <w:rsid w:val="00C81649"/>
    <w:rsid w:val="00C90D71"/>
    <w:rsid w:val="00C9747E"/>
    <w:rsid w:val="00CC2D7F"/>
    <w:rsid w:val="00CD160C"/>
    <w:rsid w:val="00D23C0A"/>
    <w:rsid w:val="00D33DFA"/>
    <w:rsid w:val="00D404E2"/>
    <w:rsid w:val="00D5052A"/>
    <w:rsid w:val="00D74C2A"/>
    <w:rsid w:val="00D92DE3"/>
    <w:rsid w:val="00D95C43"/>
    <w:rsid w:val="00DA35AB"/>
    <w:rsid w:val="00DA6AE4"/>
    <w:rsid w:val="00DB2BEA"/>
    <w:rsid w:val="00DB4A29"/>
    <w:rsid w:val="00DD6B11"/>
    <w:rsid w:val="00DE41BB"/>
    <w:rsid w:val="00DE6245"/>
    <w:rsid w:val="00E10132"/>
    <w:rsid w:val="00E80F51"/>
    <w:rsid w:val="00E839CF"/>
    <w:rsid w:val="00EA289F"/>
    <w:rsid w:val="00EA3E2F"/>
    <w:rsid w:val="00EB65BC"/>
    <w:rsid w:val="00EC4B91"/>
    <w:rsid w:val="00ED43BD"/>
    <w:rsid w:val="00F040F4"/>
    <w:rsid w:val="00F1566B"/>
    <w:rsid w:val="00F56A82"/>
    <w:rsid w:val="00F61E41"/>
    <w:rsid w:val="00F9772E"/>
    <w:rsid w:val="00FA3D5D"/>
    <w:rsid w:val="00FB086A"/>
    <w:rsid w:val="00FC2B57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4B7"/>
    <w:pPr>
      <w:spacing w:line="240" w:lineRule="exact"/>
      <w:jc w:val="both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noProof/>
    </w:rPr>
  </w:style>
  <w:style w:type="paragraph" w:styleId="berschrift2">
    <w:name w:val="heading 2"/>
    <w:basedOn w:val="Standard"/>
    <w:next w:val="Standard"/>
    <w:qFormat/>
    <w:pPr>
      <w:keepNext/>
      <w:ind w:left="340"/>
      <w:outlineLvl w:val="1"/>
    </w:pPr>
    <w:rPr>
      <w:b/>
      <w:noProof/>
    </w:rPr>
  </w:style>
  <w:style w:type="paragraph" w:styleId="berschrift3">
    <w:name w:val="heading 3"/>
    <w:basedOn w:val="Standard"/>
    <w:next w:val="Standard"/>
    <w:qFormat/>
    <w:pPr>
      <w:keepNext/>
      <w:ind w:left="340"/>
      <w:outlineLvl w:val="2"/>
    </w:pPr>
    <w:rPr>
      <w:b/>
      <w:noProof/>
    </w:rPr>
  </w:style>
  <w:style w:type="paragraph" w:styleId="berschrift4">
    <w:name w:val="heading 4"/>
    <w:basedOn w:val="Standard"/>
    <w:next w:val="Standard"/>
    <w:qFormat/>
    <w:pPr>
      <w:keepNext/>
      <w:ind w:left="425"/>
      <w:outlineLvl w:val="3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ormal">
    <w:name w:val="Absatz_normal"/>
    <w:basedOn w:val="Standard"/>
    <w:pPr>
      <w:spacing w:after="120"/>
    </w:pPr>
  </w:style>
  <w:style w:type="paragraph" w:customStyle="1" w:styleId="Adresse">
    <w:name w:val="Adresse"/>
    <w:basedOn w:val="Absatznormal"/>
    <w:pPr>
      <w:tabs>
        <w:tab w:val="left" w:pos="5103"/>
      </w:tabs>
      <w:spacing w:after="0"/>
      <w:ind w:left="5103"/>
    </w:pPr>
  </w:style>
  <w:style w:type="paragraph" w:styleId="Anrede">
    <w:name w:val="Salutation"/>
    <w:basedOn w:val="Standard"/>
    <w:next w:val="Absatznormal"/>
    <w:pPr>
      <w:spacing w:after="220"/>
    </w:pPr>
  </w:style>
  <w:style w:type="paragraph" w:customStyle="1" w:styleId="AufzhlungPunkte">
    <w:name w:val="Aufzählung_Punkte"/>
    <w:basedOn w:val="Absatznormal"/>
    <w:pPr>
      <w:numPr>
        <w:numId w:val="1"/>
      </w:numPr>
      <w:tabs>
        <w:tab w:val="clear" w:pos="397"/>
      </w:tabs>
      <w:spacing w:after="60"/>
    </w:pPr>
  </w:style>
  <w:style w:type="paragraph" w:customStyle="1" w:styleId="Betreff">
    <w:name w:val="Betreff"/>
    <w:basedOn w:val="Standard"/>
    <w:next w:val="Anrede"/>
    <w:rsid w:val="008D64B7"/>
    <w:rPr>
      <w:b/>
    </w:rPr>
  </w:style>
  <w:style w:type="paragraph" w:customStyle="1" w:styleId="Einzug">
    <w:name w:val="Einzug"/>
    <w:basedOn w:val="Absatznormal"/>
    <w:pPr>
      <w:tabs>
        <w:tab w:val="left" w:pos="5103"/>
      </w:tabs>
      <w:spacing w:after="60"/>
      <w:ind w:left="2268" w:hanging="2268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numPr>
        <w:numId w:val="2"/>
      </w:numPr>
      <w:tabs>
        <w:tab w:val="clear" w:pos="360"/>
      </w:tabs>
      <w:spacing w:after="60"/>
      <w:ind w:left="357" w:hanging="357"/>
    </w:pPr>
  </w:style>
  <w:style w:type="paragraph" w:customStyle="1" w:styleId="Unterabsatz">
    <w:name w:val="Unterabsatz"/>
    <w:basedOn w:val="Standard"/>
    <w:pPr>
      <w:spacing w:after="60"/>
    </w:pPr>
  </w:style>
  <w:style w:type="character" w:styleId="Hyperlink">
    <w:name w:val="Hyperlink"/>
    <w:basedOn w:val="Absatz-Standardschriftart"/>
    <w:rsid w:val="00060C9F"/>
    <w:rPr>
      <w:color w:val="0000FF"/>
      <w:u w:val="single"/>
    </w:rPr>
  </w:style>
  <w:style w:type="paragraph" w:styleId="Sprechblasentext">
    <w:name w:val="Balloon Text"/>
    <w:basedOn w:val="Standard"/>
    <w:semiHidden/>
    <w:rsid w:val="00E80F5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6242B"/>
  </w:style>
  <w:style w:type="paragraph" w:customStyle="1" w:styleId="Kopf">
    <w:name w:val="Kopf"/>
    <w:basedOn w:val="Absatznormal"/>
    <w:rsid w:val="008D64B7"/>
    <w:pPr>
      <w:spacing w:after="0"/>
    </w:pPr>
    <w:rPr>
      <w:sz w:val="17"/>
      <w:szCs w:val="17"/>
    </w:rPr>
  </w:style>
  <w:style w:type="paragraph" w:customStyle="1" w:styleId="az">
    <w:name w:val="az"/>
    <w:basedOn w:val="Standard"/>
    <w:rsid w:val="00AC0797"/>
  </w:style>
  <w:style w:type="paragraph" w:customStyle="1" w:styleId="FormatvorlageazLinks0cmErsteZeile0cm">
    <w:name w:val="Formatvorlage az + Links:  0 cm Erste Zeile:  0 cm"/>
    <w:basedOn w:val="az"/>
    <w:rsid w:val="00AC0797"/>
    <w:pPr>
      <w:numPr>
        <w:numId w:val="8"/>
      </w:numPr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11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4B7"/>
    <w:pPr>
      <w:spacing w:line="240" w:lineRule="exact"/>
      <w:jc w:val="both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noProof/>
    </w:rPr>
  </w:style>
  <w:style w:type="paragraph" w:styleId="berschrift2">
    <w:name w:val="heading 2"/>
    <w:basedOn w:val="Standard"/>
    <w:next w:val="Standard"/>
    <w:qFormat/>
    <w:pPr>
      <w:keepNext/>
      <w:ind w:left="340"/>
      <w:outlineLvl w:val="1"/>
    </w:pPr>
    <w:rPr>
      <w:b/>
      <w:noProof/>
    </w:rPr>
  </w:style>
  <w:style w:type="paragraph" w:styleId="berschrift3">
    <w:name w:val="heading 3"/>
    <w:basedOn w:val="Standard"/>
    <w:next w:val="Standard"/>
    <w:qFormat/>
    <w:pPr>
      <w:keepNext/>
      <w:ind w:left="340"/>
      <w:outlineLvl w:val="2"/>
    </w:pPr>
    <w:rPr>
      <w:b/>
      <w:noProof/>
    </w:rPr>
  </w:style>
  <w:style w:type="paragraph" w:styleId="berschrift4">
    <w:name w:val="heading 4"/>
    <w:basedOn w:val="Standard"/>
    <w:next w:val="Standard"/>
    <w:qFormat/>
    <w:pPr>
      <w:keepNext/>
      <w:ind w:left="425"/>
      <w:outlineLvl w:val="3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ormal">
    <w:name w:val="Absatz_normal"/>
    <w:basedOn w:val="Standard"/>
    <w:pPr>
      <w:spacing w:after="120"/>
    </w:pPr>
  </w:style>
  <w:style w:type="paragraph" w:customStyle="1" w:styleId="Adresse">
    <w:name w:val="Adresse"/>
    <w:basedOn w:val="Absatznormal"/>
    <w:pPr>
      <w:tabs>
        <w:tab w:val="left" w:pos="5103"/>
      </w:tabs>
      <w:spacing w:after="0"/>
      <w:ind w:left="5103"/>
    </w:pPr>
  </w:style>
  <w:style w:type="paragraph" w:styleId="Anrede">
    <w:name w:val="Salutation"/>
    <w:basedOn w:val="Standard"/>
    <w:next w:val="Absatznormal"/>
    <w:pPr>
      <w:spacing w:after="220"/>
    </w:pPr>
  </w:style>
  <w:style w:type="paragraph" w:customStyle="1" w:styleId="AufzhlungPunkte">
    <w:name w:val="Aufzählung_Punkte"/>
    <w:basedOn w:val="Absatznormal"/>
    <w:pPr>
      <w:numPr>
        <w:numId w:val="1"/>
      </w:numPr>
      <w:tabs>
        <w:tab w:val="clear" w:pos="397"/>
      </w:tabs>
      <w:spacing w:after="60"/>
    </w:pPr>
  </w:style>
  <w:style w:type="paragraph" w:customStyle="1" w:styleId="Betreff">
    <w:name w:val="Betreff"/>
    <w:basedOn w:val="Standard"/>
    <w:next w:val="Anrede"/>
    <w:rsid w:val="008D64B7"/>
    <w:rPr>
      <w:b/>
    </w:rPr>
  </w:style>
  <w:style w:type="paragraph" w:customStyle="1" w:styleId="Einzug">
    <w:name w:val="Einzug"/>
    <w:basedOn w:val="Absatznormal"/>
    <w:pPr>
      <w:tabs>
        <w:tab w:val="left" w:pos="5103"/>
      </w:tabs>
      <w:spacing w:after="60"/>
      <w:ind w:left="2268" w:hanging="2268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numPr>
        <w:numId w:val="2"/>
      </w:numPr>
      <w:tabs>
        <w:tab w:val="clear" w:pos="360"/>
      </w:tabs>
      <w:spacing w:after="60"/>
      <w:ind w:left="357" w:hanging="357"/>
    </w:pPr>
  </w:style>
  <w:style w:type="paragraph" w:customStyle="1" w:styleId="Unterabsatz">
    <w:name w:val="Unterabsatz"/>
    <w:basedOn w:val="Standard"/>
    <w:pPr>
      <w:spacing w:after="60"/>
    </w:pPr>
  </w:style>
  <w:style w:type="character" w:styleId="Hyperlink">
    <w:name w:val="Hyperlink"/>
    <w:basedOn w:val="Absatz-Standardschriftart"/>
    <w:rsid w:val="00060C9F"/>
    <w:rPr>
      <w:color w:val="0000FF"/>
      <w:u w:val="single"/>
    </w:rPr>
  </w:style>
  <w:style w:type="paragraph" w:styleId="Sprechblasentext">
    <w:name w:val="Balloon Text"/>
    <w:basedOn w:val="Standard"/>
    <w:semiHidden/>
    <w:rsid w:val="00E80F5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6242B"/>
  </w:style>
  <w:style w:type="paragraph" w:customStyle="1" w:styleId="Kopf">
    <w:name w:val="Kopf"/>
    <w:basedOn w:val="Absatznormal"/>
    <w:rsid w:val="008D64B7"/>
    <w:pPr>
      <w:spacing w:after="0"/>
    </w:pPr>
    <w:rPr>
      <w:sz w:val="17"/>
      <w:szCs w:val="17"/>
    </w:rPr>
  </w:style>
  <w:style w:type="paragraph" w:customStyle="1" w:styleId="az">
    <w:name w:val="az"/>
    <w:basedOn w:val="Standard"/>
    <w:rsid w:val="00AC0797"/>
  </w:style>
  <w:style w:type="paragraph" w:customStyle="1" w:styleId="FormatvorlageazLinks0cmErsteZeile0cm">
    <w:name w:val="Formatvorlage az + Links:  0 cm Erste Zeile:  0 cm"/>
    <w:basedOn w:val="az"/>
    <w:rsid w:val="00AC0797"/>
    <w:pPr>
      <w:numPr>
        <w:numId w:val="8"/>
      </w:numPr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11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kanzlei@koeniz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A688473C</Template>
  <TotalTime>0</TotalTime>
  <Pages>1</Pages>
  <Words>152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1344</CharactersWithSpaces>
  <SharedDoc>false</SharedDoc>
  <HLinks>
    <vt:vector size="6" baseType="variant">
      <vt:variant>
        <vt:i4>4391020</vt:i4>
      </vt:variant>
      <vt:variant>
        <vt:i4>15</vt:i4>
      </vt:variant>
      <vt:variant>
        <vt:i4>0</vt:i4>
      </vt:variant>
      <vt:variant>
        <vt:i4>5</vt:i4>
      </vt:variant>
      <vt:variant>
        <vt:lpwstr>mailto:kanzlei@koeniz.ch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 Hurni</dc:creator>
  <cp:keywords/>
  <cp:lastModifiedBy>Simon Beatrice</cp:lastModifiedBy>
  <cp:revision>6</cp:revision>
  <cp:lastPrinted>2017-05-08T12:35:00Z</cp:lastPrinted>
  <dcterms:created xsi:type="dcterms:W3CDTF">2016-05-10T09:14:00Z</dcterms:created>
  <dcterms:modified xsi:type="dcterms:W3CDTF">2017-05-08T12:37:00Z</dcterms:modified>
</cp:coreProperties>
</file>