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97B" w:rsidRDefault="003E2433">
      <w:pPr>
        <w:rPr>
          <w:sz w:val="20"/>
        </w:rPr>
      </w:pPr>
      <w:bookmarkStart w:id="0" w:name="_GoBack"/>
      <w:bookmarkEnd w:id="0"/>
      <w:r>
        <w:rPr>
          <w:sz w:val="20"/>
        </w:rPr>
        <w:t>Abteilung Sicherheit, Einwohnerdienste, Landorfstrasse 1, 3098 Köniz</w:t>
      </w:r>
    </w:p>
    <w:p w:rsidR="004C5497" w:rsidRPr="00CD5C76" w:rsidRDefault="004C5497">
      <w:pPr>
        <w:rPr>
          <w:sz w:val="20"/>
        </w:rPr>
      </w:pPr>
    </w:p>
    <w:p w:rsidR="00A120C0" w:rsidRPr="00182445" w:rsidRDefault="003E2433" w:rsidP="0018244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360"/>
        <w:rPr>
          <w:sz w:val="20"/>
        </w:rPr>
      </w:pPr>
      <w:r>
        <w:rPr>
          <w:b/>
          <w:sz w:val="32"/>
          <w:szCs w:val="32"/>
        </w:rPr>
        <w:t>Gemeindewahlen vom 24. September</w:t>
      </w:r>
      <w:r w:rsidR="00CB0AAF">
        <w:rPr>
          <w:b/>
          <w:sz w:val="32"/>
          <w:szCs w:val="32"/>
        </w:rPr>
        <w:t xml:space="preserve"> 201</w:t>
      </w:r>
      <w:r>
        <w:rPr>
          <w:b/>
          <w:sz w:val="32"/>
          <w:szCs w:val="32"/>
        </w:rPr>
        <w:t>7</w:t>
      </w:r>
      <w:r w:rsidR="00A120C0" w:rsidRPr="00A120C0">
        <w:rPr>
          <w:sz w:val="32"/>
          <w:szCs w:val="32"/>
        </w:rPr>
        <w:br/>
      </w:r>
      <w:r w:rsidR="00A120C0" w:rsidRPr="00182445">
        <w:rPr>
          <w:sz w:val="32"/>
          <w:szCs w:val="32"/>
        </w:rPr>
        <w:t>-</w:t>
      </w:r>
      <w:r w:rsidR="00A120C0" w:rsidRPr="00182445">
        <w:rPr>
          <w:sz w:val="32"/>
          <w:szCs w:val="32"/>
        </w:rPr>
        <w:tab/>
      </w:r>
      <w:r w:rsidR="006A290A" w:rsidRPr="00182445">
        <w:rPr>
          <w:sz w:val="20"/>
        </w:rPr>
        <w:t>Versand Werbematerial</w:t>
      </w:r>
    </w:p>
    <w:p w:rsidR="00A120C0" w:rsidRPr="00182445" w:rsidRDefault="004C5497" w:rsidP="0018244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360"/>
        <w:rPr>
          <w:sz w:val="20"/>
        </w:rPr>
      </w:pPr>
      <w:r w:rsidRPr="00182445">
        <w:rPr>
          <w:sz w:val="32"/>
          <w:szCs w:val="32"/>
        </w:rPr>
        <w:t>-</w:t>
      </w:r>
      <w:r w:rsidR="00A120C0" w:rsidRPr="00182445">
        <w:rPr>
          <w:sz w:val="20"/>
        </w:rPr>
        <w:tab/>
        <w:t>Aushang von Wahlplakaten mit mobilen Plakatständern</w:t>
      </w:r>
    </w:p>
    <w:p w:rsidR="00A120C0" w:rsidRPr="00182445" w:rsidRDefault="004C5497" w:rsidP="0018244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360"/>
        <w:rPr>
          <w:sz w:val="20"/>
        </w:rPr>
      </w:pPr>
      <w:r w:rsidRPr="00182445">
        <w:rPr>
          <w:sz w:val="32"/>
          <w:szCs w:val="32"/>
        </w:rPr>
        <w:t>-</w:t>
      </w:r>
      <w:r w:rsidRPr="00182445">
        <w:rPr>
          <w:sz w:val="32"/>
          <w:szCs w:val="32"/>
        </w:rPr>
        <w:tab/>
      </w:r>
      <w:r w:rsidR="006A290A" w:rsidRPr="00182445">
        <w:rPr>
          <w:sz w:val="20"/>
        </w:rPr>
        <w:t>Anbringen von Wahlplakaten an den Kandelabern der öffentlichen Beleuchtung</w:t>
      </w:r>
    </w:p>
    <w:p w:rsidR="00F0097B" w:rsidRDefault="00F0097B"/>
    <w:p w:rsidR="004C5497" w:rsidRDefault="004C5497"/>
    <w:p w:rsidR="004C5497" w:rsidRDefault="004C5497">
      <w:pPr>
        <w:rPr>
          <w:sz w:val="20"/>
        </w:rPr>
      </w:pPr>
      <w:r w:rsidRPr="00CD5C76">
        <w:rPr>
          <w:sz w:val="20"/>
        </w:rPr>
        <w:t>Partei: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……………………………………………….</w:t>
      </w:r>
    </w:p>
    <w:p w:rsidR="004C5497" w:rsidRDefault="004C5497">
      <w:pPr>
        <w:rPr>
          <w:sz w:val="20"/>
        </w:rPr>
      </w:pPr>
    </w:p>
    <w:p w:rsidR="00F0097B" w:rsidRPr="00CD5C76" w:rsidRDefault="004C5497">
      <w:pPr>
        <w:rPr>
          <w:sz w:val="20"/>
        </w:rPr>
      </w:pPr>
      <w:r>
        <w:rPr>
          <w:sz w:val="20"/>
        </w:rPr>
        <w:t>Verantwortliche Person</w:t>
      </w:r>
      <w:r w:rsidR="00F0097B" w:rsidRPr="00CD5C76">
        <w:rPr>
          <w:sz w:val="20"/>
        </w:rPr>
        <w:t>:</w:t>
      </w:r>
      <w:r>
        <w:rPr>
          <w:sz w:val="20"/>
        </w:rPr>
        <w:tab/>
        <w:t>……………………………………………….Telefon Geschäft:……………………………..Privat:…………………………..Natel:……………………………………</w:t>
      </w:r>
    </w:p>
    <w:p w:rsidR="00F0097B" w:rsidRPr="00CD5C76" w:rsidRDefault="00F0097B">
      <w:pPr>
        <w:rPr>
          <w:sz w:val="20"/>
        </w:rPr>
      </w:pPr>
    </w:p>
    <w:p w:rsidR="00F0097B" w:rsidRPr="00CD5C76" w:rsidRDefault="004C5497">
      <w:pPr>
        <w:rPr>
          <w:sz w:val="20"/>
        </w:rPr>
      </w:pPr>
      <w:r>
        <w:rPr>
          <w:sz w:val="20"/>
        </w:rPr>
        <w:t>Strasse:</w:t>
      </w:r>
      <w:r>
        <w:rPr>
          <w:sz w:val="20"/>
        </w:rPr>
        <w:tab/>
      </w:r>
      <w:r>
        <w:rPr>
          <w:sz w:val="20"/>
        </w:rPr>
        <w:tab/>
      </w:r>
      <w:r w:rsidR="00F0097B" w:rsidRPr="00CD5C76">
        <w:rPr>
          <w:sz w:val="20"/>
        </w:rPr>
        <w:t>...................................</w:t>
      </w:r>
      <w:r>
        <w:rPr>
          <w:sz w:val="20"/>
        </w:rPr>
        <w:t>..............................</w:t>
      </w:r>
      <w:r w:rsidR="00182445">
        <w:rPr>
          <w:sz w:val="20"/>
        </w:rPr>
        <w:t>.</w:t>
      </w:r>
      <w:r>
        <w:rPr>
          <w:sz w:val="20"/>
        </w:rPr>
        <w:t>E-Mail:………………………………………………………………………..</w:t>
      </w:r>
    </w:p>
    <w:p w:rsidR="00F0097B" w:rsidRDefault="00F0097B">
      <w:pPr>
        <w:rPr>
          <w:sz w:val="20"/>
        </w:rPr>
      </w:pPr>
    </w:p>
    <w:p w:rsidR="004C5497" w:rsidRDefault="004C5497">
      <w:pPr>
        <w:rPr>
          <w:sz w:val="20"/>
        </w:rPr>
      </w:pPr>
      <w:r>
        <w:rPr>
          <w:sz w:val="20"/>
        </w:rPr>
        <w:t>PLZ/Ort:</w:t>
      </w:r>
      <w:r>
        <w:rPr>
          <w:sz w:val="20"/>
        </w:rPr>
        <w:tab/>
      </w:r>
      <w:r>
        <w:rPr>
          <w:sz w:val="20"/>
        </w:rPr>
        <w:tab/>
        <w:t>……………………………………………….</w:t>
      </w:r>
    </w:p>
    <w:p w:rsidR="004C5497" w:rsidRDefault="004C5497">
      <w:pPr>
        <w:rPr>
          <w:sz w:val="20"/>
        </w:rPr>
      </w:pPr>
    </w:p>
    <w:p w:rsidR="004C5497" w:rsidRDefault="009E2EA2">
      <w:pPr>
        <w:rPr>
          <w:sz w:val="20"/>
        </w:rPr>
      </w:pPr>
      <w:r>
        <w:rPr>
          <w:sz w:val="20"/>
        </w:rPr>
        <w:t xml:space="preserve">Verantwortliche Person bei Abwesenheit </w:t>
      </w:r>
      <w:proofErr w:type="spellStart"/>
      <w:r>
        <w:rPr>
          <w:sz w:val="20"/>
        </w:rPr>
        <w:t>obg</w:t>
      </w:r>
      <w:proofErr w:type="spellEnd"/>
      <w:r>
        <w:rPr>
          <w:sz w:val="20"/>
        </w:rPr>
        <w:t>. Person:…………………………………………………………..Natel:………………………………………..</w:t>
      </w:r>
    </w:p>
    <w:p w:rsidR="009E2EA2" w:rsidRDefault="009E2EA2">
      <w:pPr>
        <w:rPr>
          <w:sz w:val="20"/>
        </w:rPr>
      </w:pPr>
    </w:p>
    <w:p w:rsidR="00F0097B" w:rsidRPr="00CD5C76" w:rsidRDefault="004C5497">
      <w:pPr>
        <w:rPr>
          <w:sz w:val="20"/>
        </w:rPr>
      </w:pPr>
      <w:r>
        <w:rPr>
          <w:sz w:val="20"/>
        </w:rPr>
        <w:t>Datum: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……………………………………………….</w:t>
      </w:r>
      <w:r w:rsidR="000463CD" w:rsidRPr="00CD5C76">
        <w:rPr>
          <w:sz w:val="20"/>
        </w:rPr>
        <w:t>Unterschrift:</w:t>
      </w:r>
      <w:r>
        <w:rPr>
          <w:sz w:val="20"/>
        </w:rPr>
        <w:t>………………………………………………………………….</w:t>
      </w:r>
    </w:p>
    <w:p w:rsidR="00CD5C76" w:rsidRPr="00CD5C76" w:rsidRDefault="00CD5C76">
      <w:pPr>
        <w:rPr>
          <w:sz w:val="20"/>
        </w:rPr>
      </w:pPr>
    </w:p>
    <w:p w:rsidR="00F0097B" w:rsidRPr="006A290A" w:rsidRDefault="006A290A">
      <w:pPr>
        <w:pStyle w:val="berschrif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0"/>
        </w:rPr>
      </w:pPr>
      <w:r>
        <w:rPr>
          <w:sz w:val="20"/>
        </w:rPr>
        <w:t xml:space="preserve">Versand von Werbematerial </w:t>
      </w:r>
      <w:r>
        <w:rPr>
          <w:b w:val="0"/>
          <w:sz w:val="20"/>
        </w:rPr>
        <w:t>(ohne Kostenfolge)</w:t>
      </w:r>
    </w:p>
    <w:p w:rsidR="00CD5C76" w:rsidRDefault="00CD5C76">
      <w:pPr>
        <w:pStyle w:val="Kopfzeile"/>
        <w:tabs>
          <w:tab w:val="clear" w:pos="4536"/>
          <w:tab w:val="clear" w:pos="9072"/>
        </w:tabs>
        <w:rPr>
          <w:sz w:val="20"/>
        </w:rPr>
      </w:pPr>
    </w:p>
    <w:p w:rsidR="006A290A" w:rsidRDefault="006A290A" w:rsidP="006A290A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Teilnahme</w:t>
      </w:r>
      <w:r>
        <w:rPr>
          <w:sz w:val="20"/>
        </w:rPr>
        <w:tab/>
      </w:r>
      <w:r>
        <w:rPr>
          <w:sz w:val="20"/>
        </w:rPr>
        <w:tab/>
      </w:r>
      <w:r w:rsidRPr="00CD5C76">
        <w:rPr>
          <w:sz w:val="20"/>
        </w:rPr>
        <w:sym w:font="Wingdings" w:char="F06F"/>
      </w:r>
      <w:r w:rsidRPr="00CD5C76">
        <w:rPr>
          <w:sz w:val="20"/>
        </w:rPr>
        <w:t xml:space="preserve"> </w:t>
      </w:r>
      <w:r>
        <w:rPr>
          <w:sz w:val="20"/>
        </w:rPr>
        <w:t>Ja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CD5C76">
        <w:rPr>
          <w:sz w:val="20"/>
        </w:rPr>
        <w:sym w:font="Wingdings" w:char="F06F"/>
      </w:r>
      <w:r w:rsidRPr="00CD5C76">
        <w:rPr>
          <w:sz w:val="20"/>
        </w:rPr>
        <w:t xml:space="preserve"> </w:t>
      </w:r>
      <w:r>
        <w:rPr>
          <w:sz w:val="20"/>
        </w:rPr>
        <w:t>Nein</w:t>
      </w:r>
    </w:p>
    <w:p w:rsidR="006A290A" w:rsidRDefault="006A290A" w:rsidP="006A290A">
      <w:pPr>
        <w:rPr>
          <w:sz w:val="20"/>
        </w:rPr>
      </w:pPr>
    </w:p>
    <w:p w:rsidR="006A290A" w:rsidRPr="006A290A" w:rsidRDefault="006A290A" w:rsidP="006A290A">
      <w:pPr>
        <w:pStyle w:val="berschrif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0"/>
        </w:rPr>
      </w:pPr>
      <w:r>
        <w:rPr>
          <w:sz w:val="20"/>
        </w:rPr>
        <w:t xml:space="preserve">Aushang von Wahlplakaten mit mobilen Plakatständern </w:t>
      </w:r>
      <w:r>
        <w:rPr>
          <w:b w:val="0"/>
          <w:sz w:val="20"/>
        </w:rPr>
        <w:t>(ohne Kostenfolge)</w:t>
      </w:r>
    </w:p>
    <w:p w:rsidR="006A290A" w:rsidRDefault="006A290A" w:rsidP="006A290A">
      <w:pPr>
        <w:rPr>
          <w:sz w:val="20"/>
        </w:rPr>
      </w:pPr>
    </w:p>
    <w:p w:rsidR="006A290A" w:rsidRDefault="006A290A" w:rsidP="006A290A">
      <w:pPr>
        <w:rPr>
          <w:b/>
          <w:sz w:val="20"/>
        </w:rPr>
      </w:pPr>
      <w:r w:rsidRPr="00054C5C">
        <w:rPr>
          <w:b/>
          <w:sz w:val="20"/>
        </w:rPr>
        <w:t>Standorte:</w:t>
      </w:r>
    </w:p>
    <w:p w:rsidR="006A290A" w:rsidRDefault="006A290A" w:rsidP="006A290A">
      <w:pPr>
        <w:numPr>
          <w:ilvl w:val="0"/>
          <w:numId w:val="4"/>
        </w:numPr>
        <w:rPr>
          <w:sz w:val="20"/>
        </w:rPr>
      </w:pPr>
      <w:r>
        <w:rPr>
          <w:sz w:val="20"/>
        </w:rPr>
        <w:t>Köniz Zentrum Stapfen</w:t>
      </w:r>
    </w:p>
    <w:p w:rsidR="006A290A" w:rsidRDefault="006A290A" w:rsidP="006A290A">
      <w:pPr>
        <w:numPr>
          <w:ilvl w:val="0"/>
          <w:numId w:val="4"/>
        </w:numPr>
        <w:rPr>
          <w:sz w:val="20"/>
        </w:rPr>
      </w:pPr>
      <w:r>
        <w:rPr>
          <w:sz w:val="20"/>
        </w:rPr>
        <w:t>Köniz, Parkplatz Dreispitz</w:t>
      </w:r>
    </w:p>
    <w:p w:rsidR="006A290A" w:rsidRDefault="006A290A" w:rsidP="006A290A">
      <w:pPr>
        <w:numPr>
          <w:ilvl w:val="0"/>
          <w:numId w:val="4"/>
        </w:numPr>
        <w:rPr>
          <w:sz w:val="20"/>
        </w:rPr>
      </w:pPr>
      <w:r>
        <w:rPr>
          <w:sz w:val="20"/>
        </w:rPr>
        <w:t>Liebefeld, Neuhausplatz</w:t>
      </w:r>
    </w:p>
    <w:p w:rsidR="006A290A" w:rsidRDefault="006A290A" w:rsidP="006A290A">
      <w:pPr>
        <w:numPr>
          <w:ilvl w:val="0"/>
          <w:numId w:val="4"/>
        </w:numPr>
        <w:rPr>
          <w:sz w:val="20"/>
        </w:rPr>
      </w:pPr>
      <w:r>
        <w:rPr>
          <w:sz w:val="20"/>
        </w:rPr>
        <w:t>Spiegel, Migros</w:t>
      </w:r>
    </w:p>
    <w:p w:rsidR="006A290A" w:rsidRDefault="006A290A" w:rsidP="006A290A">
      <w:pPr>
        <w:numPr>
          <w:ilvl w:val="0"/>
          <w:numId w:val="4"/>
        </w:numPr>
        <w:rPr>
          <w:sz w:val="20"/>
        </w:rPr>
      </w:pPr>
      <w:proofErr w:type="spellStart"/>
      <w:r>
        <w:rPr>
          <w:sz w:val="20"/>
        </w:rPr>
        <w:t>Schliern</w:t>
      </w:r>
      <w:proofErr w:type="spellEnd"/>
      <w:r>
        <w:rPr>
          <w:sz w:val="20"/>
        </w:rPr>
        <w:t>, Zentrum</w:t>
      </w:r>
    </w:p>
    <w:p w:rsidR="006A290A" w:rsidRDefault="006A290A" w:rsidP="006A290A">
      <w:pPr>
        <w:numPr>
          <w:ilvl w:val="0"/>
          <w:numId w:val="4"/>
        </w:numPr>
        <w:rPr>
          <w:sz w:val="20"/>
        </w:rPr>
      </w:pPr>
      <w:r>
        <w:rPr>
          <w:sz w:val="20"/>
        </w:rPr>
        <w:t>Wabern, Zentrum Coop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Teilnahme</w:t>
      </w:r>
      <w:r>
        <w:rPr>
          <w:sz w:val="20"/>
        </w:rPr>
        <w:tab/>
      </w:r>
      <w:r>
        <w:rPr>
          <w:sz w:val="20"/>
        </w:rPr>
        <w:tab/>
      </w:r>
      <w:r w:rsidRPr="00CD5C76">
        <w:rPr>
          <w:sz w:val="20"/>
        </w:rPr>
        <w:sym w:font="Wingdings" w:char="F06F"/>
      </w:r>
      <w:r w:rsidRPr="00CD5C76">
        <w:rPr>
          <w:sz w:val="20"/>
        </w:rPr>
        <w:t xml:space="preserve"> </w:t>
      </w:r>
      <w:r>
        <w:rPr>
          <w:sz w:val="20"/>
        </w:rPr>
        <w:t>Ja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CD5C76">
        <w:rPr>
          <w:sz w:val="20"/>
        </w:rPr>
        <w:sym w:font="Wingdings" w:char="F06F"/>
      </w:r>
      <w:r w:rsidRPr="00CD5C76">
        <w:rPr>
          <w:sz w:val="20"/>
        </w:rPr>
        <w:t xml:space="preserve"> </w:t>
      </w:r>
      <w:r>
        <w:rPr>
          <w:sz w:val="20"/>
        </w:rPr>
        <w:t>Nein</w:t>
      </w:r>
    </w:p>
    <w:p w:rsidR="006A290A" w:rsidRDefault="006A290A" w:rsidP="006A290A">
      <w:pPr>
        <w:numPr>
          <w:ilvl w:val="0"/>
          <w:numId w:val="4"/>
        </w:numPr>
        <w:rPr>
          <w:sz w:val="20"/>
        </w:rPr>
      </w:pPr>
      <w:proofErr w:type="spellStart"/>
      <w:r>
        <w:rPr>
          <w:sz w:val="20"/>
        </w:rPr>
        <w:t>Niederscherli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vis</w:t>
      </w:r>
      <w:proofErr w:type="spellEnd"/>
      <w:r>
        <w:rPr>
          <w:sz w:val="20"/>
        </w:rPr>
        <w:t xml:space="preserve"> à </w:t>
      </w:r>
      <w:proofErr w:type="spellStart"/>
      <w:r>
        <w:rPr>
          <w:sz w:val="20"/>
        </w:rPr>
        <w:t>vis</w:t>
      </w:r>
      <w:proofErr w:type="spellEnd"/>
      <w:r>
        <w:rPr>
          <w:sz w:val="20"/>
        </w:rPr>
        <w:t xml:space="preserve"> Bahnhof, hinter Mobility</w:t>
      </w:r>
    </w:p>
    <w:p w:rsidR="006A290A" w:rsidRDefault="006A290A" w:rsidP="006A290A">
      <w:pPr>
        <w:numPr>
          <w:ilvl w:val="0"/>
          <w:numId w:val="4"/>
        </w:numPr>
        <w:rPr>
          <w:sz w:val="20"/>
        </w:rPr>
      </w:pPr>
      <w:r>
        <w:rPr>
          <w:sz w:val="20"/>
        </w:rPr>
        <w:t>Nied</w:t>
      </w:r>
      <w:r w:rsidR="008B2688">
        <w:rPr>
          <w:sz w:val="20"/>
        </w:rPr>
        <w:t>e</w:t>
      </w:r>
      <w:r>
        <w:rPr>
          <w:sz w:val="20"/>
        </w:rPr>
        <w:t>rwangen, Parkplatz bei Bahnhof</w:t>
      </w:r>
    </w:p>
    <w:p w:rsidR="006A290A" w:rsidRDefault="006A290A">
      <w:pPr>
        <w:pStyle w:val="Kopfzeile"/>
        <w:tabs>
          <w:tab w:val="clear" w:pos="4536"/>
          <w:tab w:val="clear" w:pos="9072"/>
        </w:tabs>
        <w:rPr>
          <w:sz w:val="20"/>
        </w:rPr>
      </w:pPr>
    </w:p>
    <w:p w:rsidR="001D1282" w:rsidRPr="0046583B" w:rsidRDefault="001D1282" w:rsidP="001D1282">
      <w:pPr>
        <w:pStyle w:val="berschrif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Anbringen von Wahlplakaten an den Kandelabern der öffentlichen Beleuchtung (</w:t>
      </w:r>
      <w:r w:rsidR="00170FD1">
        <w:rPr>
          <w:sz w:val="20"/>
        </w:rPr>
        <w:t>Fr. 50.- pro Standort</w:t>
      </w:r>
      <w:r w:rsidR="0046583B">
        <w:rPr>
          <w:sz w:val="20"/>
        </w:rPr>
        <w:t>)</w:t>
      </w:r>
    </w:p>
    <w:p w:rsidR="006A290A" w:rsidRDefault="006A290A">
      <w:pPr>
        <w:pStyle w:val="Kopfzeile"/>
        <w:tabs>
          <w:tab w:val="clear" w:pos="4536"/>
          <w:tab w:val="clear" w:pos="9072"/>
        </w:tabs>
        <w:rPr>
          <w:sz w:val="20"/>
        </w:rPr>
      </w:pPr>
    </w:p>
    <w:p w:rsidR="006A290A" w:rsidRPr="00CD5C76" w:rsidRDefault="006A290A">
      <w:pPr>
        <w:pStyle w:val="Kopfzeile"/>
        <w:tabs>
          <w:tab w:val="clear" w:pos="4536"/>
          <w:tab w:val="clear" w:pos="9072"/>
        </w:tabs>
        <w:rPr>
          <w:sz w:val="20"/>
        </w:rPr>
      </w:pPr>
    </w:p>
    <w:p w:rsidR="004C5497" w:rsidRPr="00CD5C76" w:rsidRDefault="00B9153B" w:rsidP="004C5497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8B2688">
        <w:rPr>
          <w:sz w:val="20"/>
        </w:rPr>
        <w:t>Teilnahme</w:t>
      </w:r>
      <w:r w:rsidR="008B2688">
        <w:rPr>
          <w:sz w:val="20"/>
        </w:rPr>
        <w:tab/>
      </w:r>
      <w:r>
        <w:rPr>
          <w:sz w:val="20"/>
        </w:rPr>
        <w:tab/>
      </w:r>
      <w:r w:rsidR="004C5497" w:rsidRPr="00CD5C76">
        <w:rPr>
          <w:sz w:val="20"/>
        </w:rPr>
        <w:sym w:font="Wingdings" w:char="F06F"/>
      </w:r>
      <w:r w:rsidR="004C5497" w:rsidRPr="00CD5C76">
        <w:rPr>
          <w:sz w:val="20"/>
        </w:rPr>
        <w:t xml:space="preserve"> </w:t>
      </w:r>
      <w:r w:rsidR="004C5497">
        <w:rPr>
          <w:sz w:val="20"/>
        </w:rPr>
        <w:t>Ja</w:t>
      </w:r>
      <w:r w:rsidR="004C5497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4C5497" w:rsidRPr="00CD5C76">
        <w:rPr>
          <w:sz w:val="20"/>
        </w:rPr>
        <w:sym w:font="Wingdings" w:char="F06F"/>
      </w:r>
      <w:r w:rsidR="004C5497" w:rsidRPr="00CD5C76">
        <w:rPr>
          <w:sz w:val="20"/>
        </w:rPr>
        <w:t xml:space="preserve"> </w:t>
      </w:r>
      <w:r w:rsidR="004C5497">
        <w:rPr>
          <w:sz w:val="20"/>
        </w:rPr>
        <w:t>Nein</w:t>
      </w:r>
    </w:p>
    <w:p w:rsidR="000463CD" w:rsidRPr="00CD5C76" w:rsidRDefault="000463CD" w:rsidP="000463CD">
      <w:pPr>
        <w:pStyle w:val="Textkrper-Zeileneinzug"/>
        <w:rPr>
          <w:sz w:val="18"/>
          <w:szCs w:val="18"/>
        </w:rPr>
      </w:pPr>
    </w:p>
    <w:p w:rsidR="00CD5C76" w:rsidRPr="00CD5C76" w:rsidRDefault="00CD5C76" w:rsidP="000463CD">
      <w:pPr>
        <w:pStyle w:val="Textkrper-Zeileneinzug"/>
        <w:rPr>
          <w:sz w:val="18"/>
          <w:szCs w:val="18"/>
        </w:rPr>
      </w:pPr>
    </w:p>
    <w:tbl>
      <w:tblPr>
        <w:tblW w:w="15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843"/>
        <w:gridCol w:w="2552"/>
        <w:gridCol w:w="2126"/>
        <w:gridCol w:w="1701"/>
        <w:gridCol w:w="2126"/>
        <w:gridCol w:w="1843"/>
        <w:gridCol w:w="2977"/>
      </w:tblGrid>
      <w:tr w:rsidR="000817BF" w:rsidRPr="0074359B" w:rsidTr="008A15EE">
        <w:tc>
          <w:tcPr>
            <w:tcW w:w="637" w:type="dxa"/>
            <w:shd w:val="clear" w:color="auto" w:fill="auto"/>
          </w:tcPr>
          <w:p w:rsidR="000817BF" w:rsidRPr="0074359B" w:rsidRDefault="000817BF">
            <w:pPr>
              <w:pStyle w:val="berschrift1"/>
              <w:spacing w:before="120" w:after="120"/>
              <w:rPr>
                <w:sz w:val="20"/>
              </w:rPr>
            </w:pPr>
            <w:r w:rsidRPr="0074359B">
              <w:rPr>
                <w:sz w:val="20"/>
              </w:rPr>
              <w:t>Pos.</w:t>
            </w:r>
          </w:p>
        </w:tc>
        <w:tc>
          <w:tcPr>
            <w:tcW w:w="1843" w:type="dxa"/>
            <w:shd w:val="clear" w:color="auto" w:fill="auto"/>
          </w:tcPr>
          <w:p w:rsidR="000817BF" w:rsidRPr="0074359B" w:rsidRDefault="000817BF">
            <w:pPr>
              <w:pStyle w:val="berschrift1"/>
              <w:spacing w:before="120" w:after="120"/>
              <w:rPr>
                <w:sz w:val="20"/>
              </w:rPr>
            </w:pPr>
            <w:r w:rsidRPr="0074359B">
              <w:rPr>
                <w:sz w:val="20"/>
              </w:rPr>
              <w:t>Ort</w:t>
            </w:r>
          </w:p>
        </w:tc>
        <w:tc>
          <w:tcPr>
            <w:tcW w:w="2552" w:type="dxa"/>
          </w:tcPr>
          <w:p w:rsidR="000817BF" w:rsidRPr="0074359B" w:rsidRDefault="000817BF">
            <w:pPr>
              <w:spacing w:before="120" w:after="120"/>
              <w:rPr>
                <w:b/>
                <w:sz w:val="20"/>
              </w:rPr>
            </w:pPr>
            <w:r w:rsidRPr="0074359B">
              <w:rPr>
                <w:b/>
                <w:sz w:val="20"/>
              </w:rPr>
              <w:t>Strasse</w:t>
            </w:r>
          </w:p>
        </w:tc>
        <w:tc>
          <w:tcPr>
            <w:tcW w:w="2126" w:type="dxa"/>
          </w:tcPr>
          <w:p w:rsidR="000817BF" w:rsidRPr="0074359B" w:rsidRDefault="0074359B">
            <w:pPr>
              <w:spacing w:before="120" w:after="120"/>
              <w:rPr>
                <w:b/>
                <w:sz w:val="20"/>
              </w:rPr>
            </w:pPr>
            <w:r w:rsidRPr="0074359B">
              <w:rPr>
                <w:b/>
                <w:sz w:val="20"/>
              </w:rPr>
              <w:t>Zur Verfügung stehende Befestigungs</w:t>
            </w:r>
            <w:r>
              <w:rPr>
                <w:b/>
                <w:sz w:val="20"/>
              </w:rPr>
              <w:t>-</w:t>
            </w:r>
            <w:r w:rsidRPr="0074359B">
              <w:rPr>
                <w:b/>
                <w:sz w:val="20"/>
              </w:rPr>
              <w:t>möglichkeit an</w:t>
            </w:r>
            <w:r>
              <w:rPr>
                <w:b/>
                <w:sz w:val="20"/>
              </w:rPr>
              <w:t xml:space="preserve"> Mittel</w:t>
            </w:r>
            <w:r w:rsidR="000817BF" w:rsidRPr="0074359B">
              <w:rPr>
                <w:b/>
                <w:sz w:val="20"/>
              </w:rPr>
              <w:t>kandelaber</w:t>
            </w:r>
            <w:r>
              <w:rPr>
                <w:b/>
                <w:sz w:val="20"/>
              </w:rPr>
              <w:t>n</w:t>
            </w:r>
          </w:p>
        </w:tc>
        <w:tc>
          <w:tcPr>
            <w:tcW w:w="1701" w:type="dxa"/>
            <w:shd w:val="clear" w:color="auto" w:fill="auto"/>
          </w:tcPr>
          <w:p w:rsidR="000817BF" w:rsidRPr="0074359B" w:rsidRDefault="000817BF">
            <w:pPr>
              <w:spacing w:before="120" w:after="120"/>
              <w:rPr>
                <w:b/>
                <w:sz w:val="20"/>
              </w:rPr>
            </w:pPr>
            <w:r w:rsidRPr="0074359B">
              <w:rPr>
                <w:b/>
                <w:sz w:val="20"/>
              </w:rPr>
              <w:t xml:space="preserve">Gewünschte Anzahl </w:t>
            </w:r>
            <w:r w:rsidR="0074359B">
              <w:rPr>
                <w:b/>
                <w:sz w:val="20"/>
              </w:rPr>
              <w:t>an Mittel-</w:t>
            </w:r>
            <w:r w:rsidRPr="0074359B">
              <w:rPr>
                <w:b/>
                <w:sz w:val="20"/>
              </w:rPr>
              <w:t>kandelaber</w:t>
            </w:r>
          </w:p>
        </w:tc>
        <w:tc>
          <w:tcPr>
            <w:tcW w:w="2126" w:type="dxa"/>
          </w:tcPr>
          <w:p w:rsidR="000817BF" w:rsidRPr="0074359B" w:rsidRDefault="008A15EE" w:rsidP="004E77E2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Zur Verfügung stehende</w:t>
            </w:r>
            <w:r>
              <w:rPr>
                <w:b/>
                <w:sz w:val="20"/>
              </w:rPr>
              <w:br/>
            </w:r>
            <w:r w:rsidR="0074359B">
              <w:rPr>
                <w:b/>
                <w:sz w:val="20"/>
              </w:rPr>
              <w:t>Befestigungs-möglichkeit an Seiten</w:t>
            </w:r>
            <w:r w:rsidR="000817BF" w:rsidRPr="0074359B">
              <w:rPr>
                <w:b/>
                <w:sz w:val="20"/>
              </w:rPr>
              <w:t>kandelaber</w:t>
            </w:r>
          </w:p>
        </w:tc>
        <w:tc>
          <w:tcPr>
            <w:tcW w:w="1843" w:type="dxa"/>
            <w:shd w:val="clear" w:color="auto" w:fill="auto"/>
          </w:tcPr>
          <w:p w:rsidR="000817BF" w:rsidRPr="0074359B" w:rsidRDefault="0074359B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Gewünschte Anzahl an </w:t>
            </w:r>
            <w:r w:rsidR="000817BF" w:rsidRPr="0074359B">
              <w:rPr>
                <w:b/>
                <w:sz w:val="20"/>
              </w:rPr>
              <w:t>Seiten-kandelaber</w:t>
            </w:r>
            <w:r>
              <w:rPr>
                <w:b/>
                <w:sz w:val="20"/>
              </w:rPr>
              <w:t>n</w:t>
            </w:r>
          </w:p>
        </w:tc>
        <w:tc>
          <w:tcPr>
            <w:tcW w:w="2977" w:type="dxa"/>
          </w:tcPr>
          <w:p w:rsidR="000817BF" w:rsidRPr="0074359B" w:rsidRDefault="000817BF">
            <w:pPr>
              <w:spacing w:before="120" w:after="120"/>
              <w:rPr>
                <w:b/>
                <w:sz w:val="20"/>
              </w:rPr>
            </w:pPr>
            <w:r w:rsidRPr="0074359B">
              <w:rPr>
                <w:b/>
                <w:sz w:val="20"/>
              </w:rPr>
              <w:t>Bemerkungen / Spezielle Standortwünsche</w:t>
            </w:r>
          </w:p>
        </w:tc>
      </w:tr>
      <w:tr w:rsidR="000817BF" w:rsidRPr="00CD5C76" w:rsidTr="008A15EE">
        <w:tc>
          <w:tcPr>
            <w:tcW w:w="637" w:type="dxa"/>
            <w:shd w:val="clear" w:color="auto" w:fill="auto"/>
          </w:tcPr>
          <w:p w:rsidR="000817BF" w:rsidRPr="00CD5C76" w:rsidRDefault="000817BF" w:rsidP="000463CD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CD5C7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817BF" w:rsidRPr="00CD5C76" w:rsidRDefault="000817BF" w:rsidP="000463CD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CD5C76">
              <w:rPr>
                <w:rFonts w:cs="Arial"/>
                <w:sz w:val="18"/>
                <w:szCs w:val="18"/>
              </w:rPr>
              <w:t>Wabern</w:t>
            </w:r>
          </w:p>
        </w:tc>
        <w:tc>
          <w:tcPr>
            <w:tcW w:w="2552" w:type="dxa"/>
          </w:tcPr>
          <w:p w:rsidR="000817BF" w:rsidRPr="00CD5C76" w:rsidRDefault="000817BF" w:rsidP="000463CD">
            <w:pPr>
              <w:spacing w:before="60" w:after="60"/>
              <w:rPr>
                <w:rFonts w:cs="Arial"/>
                <w:sz w:val="18"/>
                <w:szCs w:val="18"/>
              </w:rPr>
            </w:pPr>
            <w:proofErr w:type="spellStart"/>
            <w:r w:rsidRPr="00CD5C76">
              <w:rPr>
                <w:rFonts w:cs="Arial"/>
                <w:sz w:val="18"/>
                <w:szCs w:val="18"/>
              </w:rPr>
              <w:t>Seftigenstrasse</w:t>
            </w:r>
            <w:proofErr w:type="spellEnd"/>
          </w:p>
        </w:tc>
        <w:tc>
          <w:tcPr>
            <w:tcW w:w="2126" w:type="dxa"/>
          </w:tcPr>
          <w:p w:rsidR="000817BF" w:rsidRPr="00CD5C76" w:rsidRDefault="0074359B" w:rsidP="004E77E2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:rsidR="000817BF" w:rsidRPr="00CD5C76" w:rsidRDefault="000817BF" w:rsidP="000463CD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0817BF" w:rsidRPr="00CD5C76" w:rsidRDefault="000817BF" w:rsidP="004E77E2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CD5C76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817BF" w:rsidRPr="00CD5C76" w:rsidRDefault="000817BF" w:rsidP="000463CD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0817BF" w:rsidRPr="00CD5C76" w:rsidRDefault="000817BF" w:rsidP="000463CD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0817BF" w:rsidRPr="00CD5C76" w:rsidTr="008A15EE">
        <w:tc>
          <w:tcPr>
            <w:tcW w:w="637" w:type="dxa"/>
            <w:shd w:val="clear" w:color="auto" w:fill="auto"/>
          </w:tcPr>
          <w:p w:rsidR="000817BF" w:rsidRPr="00CD5C76" w:rsidRDefault="000817BF" w:rsidP="000463CD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0817BF" w:rsidRPr="00CD5C76" w:rsidRDefault="000817BF" w:rsidP="000463CD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Wabern</w:t>
            </w:r>
          </w:p>
        </w:tc>
        <w:tc>
          <w:tcPr>
            <w:tcW w:w="2552" w:type="dxa"/>
          </w:tcPr>
          <w:p w:rsidR="000817BF" w:rsidRPr="00CD5C76" w:rsidRDefault="000817BF" w:rsidP="000463CD">
            <w:pPr>
              <w:spacing w:before="60" w:after="60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Seftigenstrasse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(Lindenweg - Weyerstrasse</w:t>
            </w:r>
          </w:p>
        </w:tc>
        <w:tc>
          <w:tcPr>
            <w:tcW w:w="2126" w:type="dxa"/>
          </w:tcPr>
          <w:p w:rsidR="000817BF" w:rsidRDefault="000817BF" w:rsidP="004E77E2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0817BF" w:rsidRPr="00CD5C76" w:rsidRDefault="000817BF" w:rsidP="000463CD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0817BF" w:rsidRPr="00CD5C76" w:rsidRDefault="000817BF" w:rsidP="004E77E2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1843" w:type="dxa"/>
            <w:shd w:val="clear" w:color="auto" w:fill="auto"/>
          </w:tcPr>
          <w:p w:rsidR="000817BF" w:rsidRPr="00CD5C76" w:rsidRDefault="000817BF" w:rsidP="000463CD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0817BF" w:rsidRPr="00CD5C76" w:rsidRDefault="000817BF" w:rsidP="000463CD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0817BF" w:rsidRPr="00CD5C76" w:rsidTr="008A15EE">
        <w:tc>
          <w:tcPr>
            <w:tcW w:w="637" w:type="dxa"/>
            <w:shd w:val="clear" w:color="auto" w:fill="auto"/>
          </w:tcPr>
          <w:p w:rsidR="000817BF" w:rsidRPr="00CD5C76" w:rsidRDefault="000817BF" w:rsidP="000463CD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0817BF" w:rsidRPr="00CD5C76" w:rsidRDefault="000817BF" w:rsidP="000463CD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CD5C76">
              <w:rPr>
                <w:rFonts w:cs="Arial"/>
                <w:sz w:val="18"/>
                <w:szCs w:val="18"/>
              </w:rPr>
              <w:t>Wabern/Liebefeld</w:t>
            </w:r>
          </w:p>
        </w:tc>
        <w:tc>
          <w:tcPr>
            <w:tcW w:w="2552" w:type="dxa"/>
          </w:tcPr>
          <w:p w:rsidR="000817BF" w:rsidRPr="00CD5C76" w:rsidRDefault="000817BF" w:rsidP="000463CD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CD5C76">
              <w:rPr>
                <w:rFonts w:cs="Arial"/>
                <w:sz w:val="18"/>
                <w:szCs w:val="18"/>
              </w:rPr>
              <w:t>Kirchstrasse</w:t>
            </w:r>
          </w:p>
        </w:tc>
        <w:tc>
          <w:tcPr>
            <w:tcW w:w="2126" w:type="dxa"/>
          </w:tcPr>
          <w:p w:rsidR="000817BF" w:rsidRPr="00CD5C76" w:rsidRDefault="0074359B" w:rsidP="004E77E2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0817BF" w:rsidRPr="00CD5C76" w:rsidRDefault="000817BF" w:rsidP="000463CD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0817BF" w:rsidRPr="00CD5C76" w:rsidRDefault="000817BF" w:rsidP="004E77E2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1843" w:type="dxa"/>
            <w:shd w:val="clear" w:color="auto" w:fill="auto"/>
          </w:tcPr>
          <w:p w:rsidR="000817BF" w:rsidRPr="00CD5C76" w:rsidRDefault="000817BF" w:rsidP="000463CD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0817BF" w:rsidRPr="00CD5C76" w:rsidRDefault="000817BF" w:rsidP="000463CD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0817BF" w:rsidRPr="00CD5C76" w:rsidTr="008A15EE">
        <w:tc>
          <w:tcPr>
            <w:tcW w:w="637" w:type="dxa"/>
            <w:shd w:val="clear" w:color="auto" w:fill="auto"/>
          </w:tcPr>
          <w:p w:rsidR="000817BF" w:rsidRPr="00CD5C76" w:rsidRDefault="000817BF" w:rsidP="000463CD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0817BF" w:rsidRPr="00CD5C76" w:rsidRDefault="000817BF" w:rsidP="000463CD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CD5C76">
              <w:rPr>
                <w:rFonts w:cs="Arial"/>
                <w:sz w:val="18"/>
                <w:szCs w:val="18"/>
              </w:rPr>
              <w:t>Spiegel</w:t>
            </w:r>
          </w:p>
        </w:tc>
        <w:tc>
          <w:tcPr>
            <w:tcW w:w="2552" w:type="dxa"/>
          </w:tcPr>
          <w:p w:rsidR="000817BF" w:rsidRPr="00CD5C76" w:rsidRDefault="000817BF" w:rsidP="000463CD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Untere </w:t>
            </w:r>
            <w:r w:rsidRPr="00CD5C76">
              <w:rPr>
                <w:rFonts w:cs="Arial"/>
                <w:sz w:val="18"/>
                <w:szCs w:val="18"/>
              </w:rPr>
              <w:t>Bellevuestrasse</w:t>
            </w:r>
          </w:p>
        </w:tc>
        <w:tc>
          <w:tcPr>
            <w:tcW w:w="2126" w:type="dxa"/>
          </w:tcPr>
          <w:p w:rsidR="000817BF" w:rsidRPr="00CD5C76" w:rsidRDefault="000817BF" w:rsidP="004E77E2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0817BF" w:rsidRPr="00CD5C76" w:rsidRDefault="000817BF" w:rsidP="000463CD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0817BF" w:rsidRPr="00CD5C76" w:rsidRDefault="000817BF" w:rsidP="004E77E2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1843" w:type="dxa"/>
            <w:shd w:val="clear" w:color="auto" w:fill="auto"/>
          </w:tcPr>
          <w:p w:rsidR="000817BF" w:rsidRPr="00CD5C76" w:rsidRDefault="000817BF" w:rsidP="000463CD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0817BF" w:rsidRPr="00CD5C76" w:rsidRDefault="000817BF" w:rsidP="000463CD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0817BF" w:rsidRPr="00CD5C76" w:rsidTr="008A15EE">
        <w:tc>
          <w:tcPr>
            <w:tcW w:w="637" w:type="dxa"/>
            <w:shd w:val="clear" w:color="auto" w:fill="auto"/>
          </w:tcPr>
          <w:p w:rsidR="000817BF" w:rsidRDefault="000817BF" w:rsidP="000463CD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0817BF" w:rsidRPr="00CD5C76" w:rsidRDefault="000817BF" w:rsidP="000463CD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Spiegel</w:t>
            </w:r>
          </w:p>
        </w:tc>
        <w:tc>
          <w:tcPr>
            <w:tcW w:w="2552" w:type="dxa"/>
          </w:tcPr>
          <w:p w:rsidR="000817BF" w:rsidRDefault="000817BF" w:rsidP="000463CD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Obere Bellevuestrasse</w:t>
            </w:r>
          </w:p>
        </w:tc>
        <w:tc>
          <w:tcPr>
            <w:tcW w:w="2126" w:type="dxa"/>
          </w:tcPr>
          <w:p w:rsidR="000817BF" w:rsidRDefault="000817BF" w:rsidP="004E77E2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0817BF" w:rsidRPr="00CD5C76" w:rsidRDefault="000817BF" w:rsidP="000463CD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0817BF" w:rsidRDefault="000817BF" w:rsidP="004E77E2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1843" w:type="dxa"/>
            <w:shd w:val="clear" w:color="auto" w:fill="auto"/>
          </w:tcPr>
          <w:p w:rsidR="000817BF" w:rsidRPr="00CD5C76" w:rsidRDefault="000817BF" w:rsidP="000463CD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0817BF" w:rsidRPr="00CD5C76" w:rsidRDefault="000817BF" w:rsidP="000463CD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0817BF" w:rsidRPr="00CD5C76" w:rsidTr="008A15EE">
        <w:tc>
          <w:tcPr>
            <w:tcW w:w="637" w:type="dxa"/>
            <w:shd w:val="clear" w:color="auto" w:fill="auto"/>
          </w:tcPr>
          <w:p w:rsidR="000817BF" w:rsidRPr="00CD5C76" w:rsidRDefault="000817BF" w:rsidP="000463CD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0817BF" w:rsidRPr="00CD5C76" w:rsidRDefault="000817BF" w:rsidP="000463CD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CD5C76">
              <w:rPr>
                <w:rFonts w:cs="Arial"/>
                <w:sz w:val="18"/>
                <w:szCs w:val="18"/>
              </w:rPr>
              <w:t>Spiegel</w:t>
            </w:r>
          </w:p>
        </w:tc>
        <w:tc>
          <w:tcPr>
            <w:tcW w:w="2552" w:type="dxa"/>
          </w:tcPr>
          <w:p w:rsidR="000817BF" w:rsidRPr="00CD5C76" w:rsidRDefault="000817BF" w:rsidP="000463CD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CD5C76">
              <w:rPr>
                <w:rFonts w:cs="Arial"/>
                <w:sz w:val="18"/>
                <w:szCs w:val="18"/>
              </w:rPr>
              <w:t>Spiegelstrasse</w:t>
            </w:r>
          </w:p>
        </w:tc>
        <w:tc>
          <w:tcPr>
            <w:tcW w:w="2126" w:type="dxa"/>
          </w:tcPr>
          <w:p w:rsidR="000817BF" w:rsidRPr="00CD5C76" w:rsidRDefault="000817BF" w:rsidP="004E77E2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CD5C76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0817BF" w:rsidRPr="00CD5C76" w:rsidRDefault="000817BF" w:rsidP="000463CD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0817BF" w:rsidRPr="00CD5C76" w:rsidRDefault="000817BF" w:rsidP="004E77E2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0817BF" w:rsidRPr="00CD5C76" w:rsidRDefault="000817BF" w:rsidP="000463CD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0817BF" w:rsidRPr="00CD5C76" w:rsidRDefault="000817BF" w:rsidP="000463CD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0817BF" w:rsidRPr="00CD5C76" w:rsidTr="008A15EE">
        <w:tc>
          <w:tcPr>
            <w:tcW w:w="637" w:type="dxa"/>
            <w:shd w:val="clear" w:color="auto" w:fill="auto"/>
          </w:tcPr>
          <w:p w:rsidR="000817BF" w:rsidRPr="00CD5C76" w:rsidRDefault="000817BF" w:rsidP="000463CD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0817BF" w:rsidRPr="00CD5C76" w:rsidRDefault="000817BF" w:rsidP="000463CD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Liebefeld</w:t>
            </w:r>
          </w:p>
        </w:tc>
        <w:tc>
          <w:tcPr>
            <w:tcW w:w="2552" w:type="dxa"/>
          </w:tcPr>
          <w:p w:rsidR="000817BF" w:rsidRPr="00CD5C76" w:rsidRDefault="000817BF" w:rsidP="000463CD">
            <w:pPr>
              <w:spacing w:before="60" w:after="60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Schwarzenburgstrasse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/</w:t>
            </w:r>
            <w:r>
              <w:rPr>
                <w:rFonts w:cs="Arial"/>
                <w:sz w:val="18"/>
                <w:szCs w:val="18"/>
              </w:rPr>
              <w:br/>
              <w:t>Gemeindegrenze</w:t>
            </w:r>
          </w:p>
        </w:tc>
        <w:tc>
          <w:tcPr>
            <w:tcW w:w="2126" w:type="dxa"/>
          </w:tcPr>
          <w:p w:rsidR="000817BF" w:rsidRPr="00CD5C76" w:rsidRDefault="000817BF" w:rsidP="004E77E2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0817BF" w:rsidRPr="00CD5C76" w:rsidRDefault="000817BF" w:rsidP="000463CD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0817BF" w:rsidRPr="00CD5C76" w:rsidRDefault="000817BF" w:rsidP="004E77E2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0817BF" w:rsidRPr="00CD5C76" w:rsidRDefault="000817BF" w:rsidP="000463CD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0817BF" w:rsidRPr="00CD5C76" w:rsidRDefault="000817BF" w:rsidP="000463CD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0817BF" w:rsidRPr="00CD5C76" w:rsidTr="008A15EE">
        <w:tc>
          <w:tcPr>
            <w:tcW w:w="637" w:type="dxa"/>
            <w:shd w:val="clear" w:color="auto" w:fill="auto"/>
          </w:tcPr>
          <w:p w:rsidR="000817BF" w:rsidRDefault="000817BF" w:rsidP="000463CD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0817BF" w:rsidRDefault="000817BF" w:rsidP="000463CD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Köniz</w:t>
            </w:r>
          </w:p>
        </w:tc>
        <w:tc>
          <w:tcPr>
            <w:tcW w:w="2552" w:type="dxa"/>
          </w:tcPr>
          <w:p w:rsidR="000817BF" w:rsidRDefault="000817BF" w:rsidP="000463CD">
            <w:pPr>
              <w:spacing w:before="60" w:after="60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Schwarzenburgstrasse</w:t>
            </w:r>
            <w:proofErr w:type="spellEnd"/>
            <w:r>
              <w:rPr>
                <w:rFonts w:cs="Arial"/>
                <w:sz w:val="18"/>
                <w:szCs w:val="18"/>
              </w:rPr>
              <w:br/>
              <w:t>Zentrum bis Bärenkreisel</w:t>
            </w:r>
          </w:p>
        </w:tc>
        <w:tc>
          <w:tcPr>
            <w:tcW w:w="2126" w:type="dxa"/>
          </w:tcPr>
          <w:p w:rsidR="000817BF" w:rsidRDefault="0074359B" w:rsidP="004E77E2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0817BF" w:rsidRPr="00CD5C76" w:rsidRDefault="000817BF" w:rsidP="000463CD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0817BF" w:rsidRDefault="000817BF" w:rsidP="004E77E2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0817BF" w:rsidRPr="00CD5C76" w:rsidRDefault="000817BF" w:rsidP="000463CD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0817BF" w:rsidRPr="00CD5C76" w:rsidRDefault="000817BF" w:rsidP="000463CD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0817BF" w:rsidRPr="00CD5C76" w:rsidTr="008A15EE">
        <w:tc>
          <w:tcPr>
            <w:tcW w:w="637" w:type="dxa"/>
            <w:shd w:val="clear" w:color="auto" w:fill="auto"/>
          </w:tcPr>
          <w:p w:rsidR="000817BF" w:rsidRPr="00CD5C76" w:rsidRDefault="000817BF" w:rsidP="000463CD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0817BF" w:rsidRPr="00CD5C76" w:rsidRDefault="000817BF" w:rsidP="000463CD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CD5C76">
              <w:rPr>
                <w:rFonts w:cs="Arial"/>
                <w:sz w:val="18"/>
                <w:szCs w:val="18"/>
              </w:rPr>
              <w:t>Köniz</w:t>
            </w:r>
          </w:p>
        </w:tc>
        <w:tc>
          <w:tcPr>
            <w:tcW w:w="2552" w:type="dxa"/>
          </w:tcPr>
          <w:p w:rsidR="000817BF" w:rsidRPr="00CD5C76" w:rsidRDefault="000817BF" w:rsidP="000463CD">
            <w:pPr>
              <w:spacing w:before="60" w:after="60"/>
              <w:rPr>
                <w:rFonts w:cs="Arial"/>
                <w:sz w:val="18"/>
                <w:szCs w:val="18"/>
              </w:rPr>
            </w:pPr>
            <w:proofErr w:type="spellStart"/>
            <w:r w:rsidRPr="00CD5C76">
              <w:rPr>
                <w:rFonts w:cs="Arial"/>
                <w:sz w:val="18"/>
                <w:szCs w:val="18"/>
              </w:rPr>
              <w:t>Stapfenstrasse</w:t>
            </w:r>
            <w:proofErr w:type="spellEnd"/>
          </w:p>
        </w:tc>
        <w:tc>
          <w:tcPr>
            <w:tcW w:w="2126" w:type="dxa"/>
          </w:tcPr>
          <w:p w:rsidR="000817BF" w:rsidRPr="00CD5C76" w:rsidRDefault="000817BF" w:rsidP="004E77E2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CD5C76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0817BF" w:rsidRPr="00CD5C76" w:rsidRDefault="000817BF" w:rsidP="000463CD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0817BF" w:rsidRPr="00CD5C76" w:rsidRDefault="000817BF" w:rsidP="004E77E2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1843" w:type="dxa"/>
            <w:shd w:val="clear" w:color="auto" w:fill="auto"/>
          </w:tcPr>
          <w:p w:rsidR="000817BF" w:rsidRPr="00CD5C76" w:rsidRDefault="000817BF" w:rsidP="000463CD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0817BF" w:rsidRPr="00CD5C76" w:rsidRDefault="000817BF" w:rsidP="000463CD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0817BF" w:rsidRPr="00CD5C76" w:rsidTr="008A15EE">
        <w:tc>
          <w:tcPr>
            <w:tcW w:w="637" w:type="dxa"/>
            <w:shd w:val="clear" w:color="auto" w:fill="auto"/>
          </w:tcPr>
          <w:p w:rsidR="000817BF" w:rsidRPr="00CD5C76" w:rsidRDefault="000817BF" w:rsidP="000463CD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0817BF" w:rsidRPr="00CD5C76" w:rsidRDefault="000817BF" w:rsidP="000463CD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CD5C76">
              <w:rPr>
                <w:rFonts w:cs="Arial"/>
                <w:sz w:val="18"/>
                <w:szCs w:val="18"/>
              </w:rPr>
              <w:t>Köniz</w:t>
            </w:r>
          </w:p>
        </w:tc>
        <w:tc>
          <w:tcPr>
            <w:tcW w:w="2552" w:type="dxa"/>
          </w:tcPr>
          <w:p w:rsidR="000817BF" w:rsidRPr="00CD5C76" w:rsidRDefault="000817BF" w:rsidP="000463CD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CD5C76">
              <w:rPr>
                <w:rFonts w:cs="Arial"/>
                <w:sz w:val="18"/>
                <w:szCs w:val="18"/>
              </w:rPr>
              <w:t>Landorfstrasse</w:t>
            </w:r>
          </w:p>
        </w:tc>
        <w:tc>
          <w:tcPr>
            <w:tcW w:w="2126" w:type="dxa"/>
          </w:tcPr>
          <w:p w:rsidR="000817BF" w:rsidRPr="00CD5C76" w:rsidRDefault="000817BF" w:rsidP="004E77E2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CD5C76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0817BF" w:rsidRPr="00CD5C76" w:rsidRDefault="000817BF" w:rsidP="000463CD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0817BF" w:rsidRPr="00CD5C76" w:rsidRDefault="000817BF" w:rsidP="004E77E2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1843" w:type="dxa"/>
            <w:shd w:val="clear" w:color="auto" w:fill="auto"/>
          </w:tcPr>
          <w:p w:rsidR="000817BF" w:rsidRPr="00CD5C76" w:rsidRDefault="000817BF" w:rsidP="000463CD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0817BF" w:rsidRPr="00CD5C76" w:rsidRDefault="000817BF" w:rsidP="000463CD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0817BF" w:rsidRPr="00CD5C76" w:rsidTr="008A15EE">
        <w:tc>
          <w:tcPr>
            <w:tcW w:w="637" w:type="dxa"/>
            <w:shd w:val="clear" w:color="auto" w:fill="auto"/>
          </w:tcPr>
          <w:p w:rsidR="000817BF" w:rsidRPr="00CD5C76" w:rsidRDefault="000817BF" w:rsidP="000463CD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0817BF" w:rsidRPr="00CD5C76" w:rsidRDefault="000817BF" w:rsidP="000463CD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CD5C76">
              <w:rPr>
                <w:rFonts w:cs="Arial"/>
                <w:sz w:val="18"/>
                <w:szCs w:val="18"/>
              </w:rPr>
              <w:t>Köniz/</w:t>
            </w:r>
            <w:proofErr w:type="spellStart"/>
            <w:r w:rsidRPr="00CD5C76">
              <w:rPr>
                <w:rFonts w:cs="Arial"/>
                <w:sz w:val="18"/>
                <w:szCs w:val="18"/>
              </w:rPr>
              <w:t>Schliern</w:t>
            </w:r>
            <w:proofErr w:type="spellEnd"/>
          </w:p>
        </w:tc>
        <w:tc>
          <w:tcPr>
            <w:tcW w:w="2552" w:type="dxa"/>
          </w:tcPr>
          <w:p w:rsidR="000817BF" w:rsidRPr="00CD5C76" w:rsidRDefault="000817BF" w:rsidP="000463CD">
            <w:pPr>
              <w:spacing w:before="60" w:after="60"/>
              <w:rPr>
                <w:rFonts w:cs="Arial"/>
                <w:sz w:val="18"/>
                <w:szCs w:val="18"/>
              </w:rPr>
            </w:pPr>
            <w:proofErr w:type="spellStart"/>
            <w:r w:rsidRPr="00CD5C76">
              <w:rPr>
                <w:rFonts w:cs="Arial"/>
                <w:sz w:val="18"/>
                <w:szCs w:val="18"/>
              </w:rPr>
              <w:t>Muhlernstrasse</w:t>
            </w:r>
            <w:proofErr w:type="spellEnd"/>
          </w:p>
        </w:tc>
        <w:tc>
          <w:tcPr>
            <w:tcW w:w="2126" w:type="dxa"/>
          </w:tcPr>
          <w:p w:rsidR="000817BF" w:rsidRPr="00CD5C76" w:rsidRDefault="000817BF" w:rsidP="004E77E2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CD5C76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0817BF" w:rsidRPr="00CD5C76" w:rsidRDefault="000817BF" w:rsidP="000463CD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0817BF" w:rsidRPr="00CD5C76" w:rsidRDefault="000817BF" w:rsidP="004E77E2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1843" w:type="dxa"/>
            <w:shd w:val="clear" w:color="auto" w:fill="auto"/>
          </w:tcPr>
          <w:p w:rsidR="000817BF" w:rsidRPr="00CD5C76" w:rsidRDefault="000817BF" w:rsidP="000463CD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0817BF" w:rsidRPr="00CD5C76" w:rsidRDefault="000817BF" w:rsidP="000463CD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0817BF" w:rsidRPr="00CD5C76" w:rsidTr="008A15EE">
        <w:tc>
          <w:tcPr>
            <w:tcW w:w="637" w:type="dxa"/>
            <w:shd w:val="clear" w:color="auto" w:fill="auto"/>
          </w:tcPr>
          <w:p w:rsidR="000817BF" w:rsidRPr="00CD5C76" w:rsidRDefault="000817BF" w:rsidP="000463CD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0817BF" w:rsidRPr="00CD5C76" w:rsidRDefault="000817BF" w:rsidP="000463CD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CD5C76">
              <w:rPr>
                <w:rFonts w:cs="Arial"/>
                <w:sz w:val="18"/>
                <w:szCs w:val="18"/>
              </w:rPr>
              <w:t>Köniz/Liebefeld</w:t>
            </w:r>
          </w:p>
        </w:tc>
        <w:tc>
          <w:tcPr>
            <w:tcW w:w="2552" w:type="dxa"/>
          </w:tcPr>
          <w:p w:rsidR="000817BF" w:rsidRPr="00CD5C76" w:rsidRDefault="000817BF" w:rsidP="000463CD">
            <w:pPr>
              <w:spacing w:before="60" w:after="60"/>
              <w:rPr>
                <w:rFonts w:cs="Arial"/>
                <w:sz w:val="18"/>
                <w:szCs w:val="18"/>
              </w:rPr>
            </w:pPr>
            <w:proofErr w:type="spellStart"/>
            <w:r w:rsidRPr="00CD5C76">
              <w:rPr>
                <w:rFonts w:cs="Arial"/>
                <w:sz w:val="18"/>
                <w:szCs w:val="18"/>
              </w:rPr>
              <w:t>Könizstrasse</w:t>
            </w:r>
            <w:proofErr w:type="spellEnd"/>
          </w:p>
        </w:tc>
        <w:tc>
          <w:tcPr>
            <w:tcW w:w="2126" w:type="dxa"/>
          </w:tcPr>
          <w:p w:rsidR="000817BF" w:rsidRPr="00CD5C76" w:rsidRDefault="000817BF" w:rsidP="004E77E2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CD5C76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0817BF" w:rsidRPr="00CD5C76" w:rsidRDefault="000817BF" w:rsidP="000463CD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0817BF" w:rsidRPr="00CD5C76" w:rsidRDefault="000817BF" w:rsidP="004E77E2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1843" w:type="dxa"/>
            <w:shd w:val="clear" w:color="auto" w:fill="auto"/>
          </w:tcPr>
          <w:p w:rsidR="000817BF" w:rsidRPr="00CD5C76" w:rsidRDefault="000817BF" w:rsidP="000463CD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0817BF" w:rsidRPr="00CD5C76" w:rsidRDefault="000817BF" w:rsidP="000463CD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0817BF" w:rsidRPr="00CD5C76" w:rsidTr="008A15EE">
        <w:tc>
          <w:tcPr>
            <w:tcW w:w="637" w:type="dxa"/>
            <w:shd w:val="clear" w:color="auto" w:fill="auto"/>
          </w:tcPr>
          <w:p w:rsidR="000817BF" w:rsidRPr="00CD5C76" w:rsidRDefault="000817BF" w:rsidP="000463CD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0817BF" w:rsidRPr="00CD5C76" w:rsidRDefault="000817BF" w:rsidP="000463CD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CD5C76">
              <w:rPr>
                <w:rFonts w:cs="Arial"/>
                <w:sz w:val="18"/>
                <w:szCs w:val="18"/>
              </w:rPr>
              <w:t>Niederwangen</w:t>
            </w:r>
          </w:p>
        </w:tc>
        <w:tc>
          <w:tcPr>
            <w:tcW w:w="2552" w:type="dxa"/>
          </w:tcPr>
          <w:p w:rsidR="000817BF" w:rsidRPr="00CD5C76" w:rsidRDefault="000817BF" w:rsidP="000463CD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CD5C76">
              <w:rPr>
                <w:rFonts w:cs="Arial"/>
                <w:sz w:val="18"/>
                <w:szCs w:val="18"/>
              </w:rPr>
              <w:t>Freiburgstrasse</w:t>
            </w:r>
          </w:p>
        </w:tc>
        <w:tc>
          <w:tcPr>
            <w:tcW w:w="2126" w:type="dxa"/>
          </w:tcPr>
          <w:p w:rsidR="000817BF" w:rsidRPr="00CD5C76" w:rsidRDefault="000817BF" w:rsidP="004E77E2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CD5C76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0817BF" w:rsidRPr="00CD5C76" w:rsidRDefault="000817BF" w:rsidP="000463CD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0817BF" w:rsidRPr="00CD5C76" w:rsidRDefault="000817BF" w:rsidP="004E77E2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1843" w:type="dxa"/>
            <w:shd w:val="clear" w:color="auto" w:fill="auto"/>
          </w:tcPr>
          <w:p w:rsidR="000817BF" w:rsidRPr="00CD5C76" w:rsidRDefault="000817BF" w:rsidP="000463CD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0817BF" w:rsidRPr="00CD5C76" w:rsidRDefault="000817BF" w:rsidP="000463CD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0817BF" w:rsidRPr="00CD5C76" w:rsidTr="008A15EE">
        <w:tc>
          <w:tcPr>
            <w:tcW w:w="637" w:type="dxa"/>
            <w:shd w:val="clear" w:color="auto" w:fill="auto"/>
          </w:tcPr>
          <w:p w:rsidR="000817BF" w:rsidRDefault="000817BF" w:rsidP="000463CD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0817BF" w:rsidRPr="00CD5C76" w:rsidRDefault="000817BF" w:rsidP="000463CD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Niederwangen</w:t>
            </w:r>
          </w:p>
        </w:tc>
        <w:tc>
          <w:tcPr>
            <w:tcW w:w="2552" w:type="dxa"/>
          </w:tcPr>
          <w:p w:rsidR="000817BF" w:rsidRPr="00CD5C76" w:rsidRDefault="000817BF" w:rsidP="000463CD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Riedmoosbrücke</w:t>
            </w:r>
          </w:p>
        </w:tc>
        <w:tc>
          <w:tcPr>
            <w:tcW w:w="2126" w:type="dxa"/>
          </w:tcPr>
          <w:p w:rsidR="000817BF" w:rsidRPr="00CD5C76" w:rsidRDefault="000817BF" w:rsidP="004E77E2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0817BF" w:rsidRPr="00CD5C76" w:rsidRDefault="000817BF" w:rsidP="000463CD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0817BF" w:rsidRDefault="000817BF" w:rsidP="004E77E2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0817BF" w:rsidRPr="00CD5C76" w:rsidRDefault="000817BF" w:rsidP="000463CD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0817BF" w:rsidRPr="00CD5C76" w:rsidRDefault="000817BF" w:rsidP="000463CD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0817BF" w:rsidRPr="00CD5C76" w:rsidTr="008A15EE">
        <w:tc>
          <w:tcPr>
            <w:tcW w:w="637" w:type="dxa"/>
            <w:shd w:val="clear" w:color="auto" w:fill="auto"/>
          </w:tcPr>
          <w:p w:rsidR="000817BF" w:rsidRDefault="000817BF" w:rsidP="000463CD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0817BF" w:rsidRPr="00CD5C76" w:rsidRDefault="000817BF" w:rsidP="000463CD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Mittelhäusern</w:t>
            </w:r>
          </w:p>
        </w:tc>
        <w:tc>
          <w:tcPr>
            <w:tcW w:w="2552" w:type="dxa"/>
          </w:tcPr>
          <w:p w:rsidR="000817BF" w:rsidRPr="00CD5C76" w:rsidRDefault="000817BF" w:rsidP="000463CD">
            <w:pPr>
              <w:spacing w:before="60" w:after="60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Schwarzenburgstrasse</w:t>
            </w:r>
            <w:proofErr w:type="spellEnd"/>
          </w:p>
        </w:tc>
        <w:tc>
          <w:tcPr>
            <w:tcW w:w="2126" w:type="dxa"/>
          </w:tcPr>
          <w:p w:rsidR="000817BF" w:rsidRPr="00CD5C76" w:rsidRDefault="000817BF" w:rsidP="004E77E2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0817BF" w:rsidRPr="00CD5C76" w:rsidRDefault="000817BF" w:rsidP="000463CD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0817BF" w:rsidRDefault="000817BF" w:rsidP="004E77E2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1843" w:type="dxa"/>
            <w:shd w:val="clear" w:color="auto" w:fill="auto"/>
          </w:tcPr>
          <w:p w:rsidR="000817BF" w:rsidRPr="00CD5C76" w:rsidRDefault="000817BF" w:rsidP="000463CD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0817BF" w:rsidRPr="00CD5C76" w:rsidRDefault="000817BF" w:rsidP="000463CD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0817BF" w:rsidRPr="00CD5C76" w:rsidTr="008A15EE">
        <w:tc>
          <w:tcPr>
            <w:tcW w:w="637" w:type="dxa"/>
            <w:shd w:val="clear" w:color="auto" w:fill="auto"/>
          </w:tcPr>
          <w:p w:rsidR="000817BF" w:rsidRDefault="000817BF" w:rsidP="000463CD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1843" w:type="dxa"/>
            <w:shd w:val="clear" w:color="auto" w:fill="auto"/>
          </w:tcPr>
          <w:p w:rsidR="000817BF" w:rsidRPr="00CD5C76" w:rsidRDefault="000817BF" w:rsidP="000463CD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Niederscherli</w:t>
            </w:r>
          </w:p>
        </w:tc>
        <w:tc>
          <w:tcPr>
            <w:tcW w:w="2552" w:type="dxa"/>
          </w:tcPr>
          <w:p w:rsidR="000817BF" w:rsidRPr="00CD5C76" w:rsidRDefault="000817BF" w:rsidP="000463CD">
            <w:pPr>
              <w:spacing w:before="60" w:after="60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Schwarzenburgstrasse</w:t>
            </w:r>
            <w:proofErr w:type="spellEnd"/>
          </w:p>
        </w:tc>
        <w:tc>
          <w:tcPr>
            <w:tcW w:w="2126" w:type="dxa"/>
          </w:tcPr>
          <w:p w:rsidR="000817BF" w:rsidRPr="00CD5C76" w:rsidRDefault="000817BF" w:rsidP="004E77E2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0817BF" w:rsidRPr="00CD5C76" w:rsidRDefault="000817BF" w:rsidP="000463CD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0817BF" w:rsidRDefault="000817BF" w:rsidP="004E77E2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1843" w:type="dxa"/>
            <w:shd w:val="clear" w:color="auto" w:fill="auto"/>
          </w:tcPr>
          <w:p w:rsidR="000817BF" w:rsidRPr="00CD5C76" w:rsidRDefault="000817BF" w:rsidP="000463CD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0817BF" w:rsidRPr="00CD5C76" w:rsidRDefault="000817BF" w:rsidP="000463CD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0817BF" w:rsidRPr="00CD5C76" w:rsidTr="008A15EE">
        <w:tc>
          <w:tcPr>
            <w:tcW w:w="637" w:type="dxa"/>
            <w:shd w:val="clear" w:color="auto" w:fill="auto"/>
          </w:tcPr>
          <w:p w:rsidR="000817BF" w:rsidRDefault="000817BF" w:rsidP="000463CD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1843" w:type="dxa"/>
            <w:shd w:val="clear" w:color="auto" w:fill="auto"/>
          </w:tcPr>
          <w:p w:rsidR="000817BF" w:rsidRPr="00CD5C76" w:rsidRDefault="000817BF" w:rsidP="000463CD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Gasel</w:t>
            </w:r>
          </w:p>
        </w:tc>
        <w:tc>
          <w:tcPr>
            <w:tcW w:w="2552" w:type="dxa"/>
          </w:tcPr>
          <w:p w:rsidR="000817BF" w:rsidRPr="00CD5C76" w:rsidRDefault="000817BF" w:rsidP="000463CD">
            <w:pPr>
              <w:spacing w:before="60" w:after="60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Schwarzenburgstrasse</w:t>
            </w:r>
            <w:proofErr w:type="spellEnd"/>
          </w:p>
        </w:tc>
        <w:tc>
          <w:tcPr>
            <w:tcW w:w="2126" w:type="dxa"/>
          </w:tcPr>
          <w:p w:rsidR="000817BF" w:rsidRPr="00CD5C76" w:rsidRDefault="000817BF" w:rsidP="004E77E2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0817BF" w:rsidRPr="00CD5C76" w:rsidRDefault="000817BF" w:rsidP="000463CD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0817BF" w:rsidRDefault="000817BF" w:rsidP="004E77E2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0817BF" w:rsidRPr="00CD5C76" w:rsidRDefault="000817BF" w:rsidP="000463CD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0817BF" w:rsidRPr="00CD5C76" w:rsidRDefault="000817BF" w:rsidP="000463CD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0817BF" w:rsidRPr="00CD5C76" w:rsidTr="008A15EE">
        <w:tc>
          <w:tcPr>
            <w:tcW w:w="637" w:type="dxa"/>
            <w:shd w:val="clear" w:color="auto" w:fill="auto"/>
          </w:tcPr>
          <w:p w:rsidR="000817BF" w:rsidRDefault="000817BF" w:rsidP="000463CD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1843" w:type="dxa"/>
            <w:shd w:val="clear" w:color="auto" w:fill="auto"/>
          </w:tcPr>
          <w:p w:rsidR="000817BF" w:rsidRPr="00CD5C76" w:rsidRDefault="0074359B" w:rsidP="000463CD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Oberwangen</w:t>
            </w:r>
          </w:p>
        </w:tc>
        <w:tc>
          <w:tcPr>
            <w:tcW w:w="2552" w:type="dxa"/>
          </w:tcPr>
          <w:p w:rsidR="000817BF" w:rsidRPr="00CD5C76" w:rsidRDefault="0074359B" w:rsidP="000463CD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Freiburgstrasse</w:t>
            </w:r>
          </w:p>
        </w:tc>
        <w:tc>
          <w:tcPr>
            <w:tcW w:w="2126" w:type="dxa"/>
          </w:tcPr>
          <w:p w:rsidR="000817BF" w:rsidRPr="00CD5C76" w:rsidRDefault="0074359B" w:rsidP="004E77E2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0817BF" w:rsidRPr="00CD5C76" w:rsidRDefault="000817BF" w:rsidP="000463CD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0817BF" w:rsidRDefault="0074359B" w:rsidP="004E77E2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0817BF" w:rsidRPr="00CD5C76" w:rsidRDefault="000817BF" w:rsidP="000463CD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0817BF" w:rsidRPr="00CD5C76" w:rsidRDefault="000817BF" w:rsidP="000463CD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0817BF" w:rsidRPr="00CD5C76" w:rsidTr="008A15EE">
        <w:tc>
          <w:tcPr>
            <w:tcW w:w="637" w:type="dxa"/>
            <w:shd w:val="clear" w:color="auto" w:fill="auto"/>
          </w:tcPr>
          <w:p w:rsidR="000817BF" w:rsidRDefault="000817BF" w:rsidP="000463CD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1843" w:type="dxa"/>
            <w:shd w:val="clear" w:color="auto" w:fill="auto"/>
          </w:tcPr>
          <w:p w:rsidR="000817BF" w:rsidRPr="00CD5C76" w:rsidRDefault="0074359B" w:rsidP="000463CD">
            <w:pPr>
              <w:spacing w:before="60" w:after="60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Thörishaus</w:t>
            </w:r>
            <w:proofErr w:type="spellEnd"/>
          </w:p>
        </w:tc>
        <w:tc>
          <w:tcPr>
            <w:tcW w:w="2552" w:type="dxa"/>
          </w:tcPr>
          <w:p w:rsidR="000817BF" w:rsidRPr="00CD5C76" w:rsidRDefault="0074359B" w:rsidP="000463CD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Freiburgstrasse</w:t>
            </w:r>
          </w:p>
        </w:tc>
        <w:tc>
          <w:tcPr>
            <w:tcW w:w="2126" w:type="dxa"/>
          </w:tcPr>
          <w:p w:rsidR="000817BF" w:rsidRPr="00CD5C76" w:rsidRDefault="0074359B" w:rsidP="004E77E2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0817BF" w:rsidRPr="00CD5C76" w:rsidRDefault="000817BF" w:rsidP="000463CD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0817BF" w:rsidRDefault="0074359B" w:rsidP="004E77E2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1843" w:type="dxa"/>
            <w:shd w:val="clear" w:color="auto" w:fill="auto"/>
          </w:tcPr>
          <w:p w:rsidR="000817BF" w:rsidRPr="00CD5C76" w:rsidRDefault="000817BF" w:rsidP="000463CD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0817BF" w:rsidRPr="00CD5C76" w:rsidRDefault="000817BF" w:rsidP="000463CD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</w:tbl>
    <w:p w:rsidR="00F0097B" w:rsidRPr="00054C5C" w:rsidRDefault="00F0097B" w:rsidP="00CD5C76">
      <w:pPr>
        <w:rPr>
          <w:sz w:val="20"/>
        </w:rPr>
      </w:pPr>
    </w:p>
    <w:p w:rsidR="0074359B" w:rsidRPr="00054C5C" w:rsidRDefault="0074359B" w:rsidP="00CD5C76">
      <w:pPr>
        <w:rPr>
          <w:sz w:val="20"/>
        </w:rPr>
      </w:pPr>
      <w:r w:rsidRPr="00054C5C">
        <w:rPr>
          <w:sz w:val="20"/>
        </w:rPr>
        <w:t xml:space="preserve">Pro Standort </w:t>
      </w:r>
      <w:r w:rsidR="008A15EE" w:rsidRPr="00054C5C">
        <w:rPr>
          <w:sz w:val="20"/>
        </w:rPr>
        <w:t xml:space="preserve">(Befestigungsmöglichkeit) </w:t>
      </w:r>
      <w:r w:rsidRPr="00054C5C">
        <w:rPr>
          <w:sz w:val="20"/>
        </w:rPr>
        <w:t>sind jeweils 2 Plakate zu liefern (Vor- und Rückseite)</w:t>
      </w:r>
    </w:p>
    <w:p w:rsidR="003A21EE" w:rsidRPr="00054C5C" w:rsidRDefault="003A21EE" w:rsidP="00CD5C76">
      <w:pPr>
        <w:rPr>
          <w:sz w:val="20"/>
        </w:rPr>
      </w:pPr>
    </w:p>
    <w:p w:rsidR="004C5497" w:rsidRPr="00054C5C" w:rsidRDefault="004C5497" w:rsidP="00CD5C76">
      <w:pPr>
        <w:rPr>
          <w:sz w:val="20"/>
        </w:rPr>
      </w:pPr>
    </w:p>
    <w:p w:rsidR="00AC466F" w:rsidRDefault="00AC466F" w:rsidP="00054C5C">
      <w:pPr>
        <w:rPr>
          <w:sz w:val="20"/>
        </w:rPr>
      </w:pPr>
    </w:p>
    <w:p w:rsidR="00AC466F" w:rsidRPr="00AC466F" w:rsidRDefault="002D63C2" w:rsidP="00054C5C">
      <w:pPr>
        <w:rPr>
          <w:sz w:val="24"/>
          <w:szCs w:val="24"/>
        </w:rPr>
      </w:pPr>
      <w:r>
        <w:rPr>
          <w:b/>
          <w:sz w:val="24"/>
          <w:szCs w:val="24"/>
        </w:rPr>
        <w:t>Anmeldefrist</w:t>
      </w:r>
      <w:r w:rsidRPr="002A6234">
        <w:rPr>
          <w:sz w:val="24"/>
          <w:szCs w:val="24"/>
        </w:rPr>
        <w:t xml:space="preserve">: </w:t>
      </w:r>
      <w:r w:rsidR="003E2433">
        <w:rPr>
          <w:b/>
          <w:sz w:val="24"/>
          <w:szCs w:val="24"/>
        </w:rPr>
        <w:t>9. Juni</w:t>
      </w:r>
      <w:r w:rsidR="00AC466F" w:rsidRPr="002A6234">
        <w:rPr>
          <w:b/>
          <w:sz w:val="24"/>
          <w:szCs w:val="24"/>
        </w:rPr>
        <w:t xml:space="preserve"> 201</w:t>
      </w:r>
      <w:r w:rsidR="003E2433">
        <w:rPr>
          <w:b/>
          <w:sz w:val="24"/>
          <w:szCs w:val="24"/>
        </w:rPr>
        <w:t>7</w:t>
      </w:r>
      <w:r w:rsidR="00AC466F" w:rsidRPr="002A6234">
        <w:rPr>
          <w:sz w:val="24"/>
          <w:szCs w:val="24"/>
        </w:rPr>
        <w:t xml:space="preserve"> </w:t>
      </w:r>
      <w:r w:rsidR="002A6234">
        <w:rPr>
          <w:sz w:val="24"/>
          <w:szCs w:val="24"/>
        </w:rPr>
        <w:t>mit beiliegendem Antwortkuvert an die Einwohnerdienste, Landorfstrasse 1, 3098 Köniz</w:t>
      </w:r>
    </w:p>
    <w:sectPr w:rsidR="00AC466F" w:rsidRPr="00AC466F" w:rsidSect="00AC466F">
      <w:footerReference w:type="first" r:id="rId8"/>
      <w:pgSz w:w="16840" w:h="11907" w:orient="landscape" w:code="9"/>
      <w:pgMar w:top="567" w:right="567" w:bottom="567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EA2" w:rsidRDefault="009E2EA2">
      <w:r>
        <w:separator/>
      </w:r>
    </w:p>
  </w:endnote>
  <w:endnote w:type="continuationSeparator" w:id="0">
    <w:p w:rsidR="009E2EA2" w:rsidRDefault="009E2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EA2" w:rsidRPr="007608E2" w:rsidRDefault="009E2EA2" w:rsidP="007608E2">
    <w:pPr>
      <w:pStyle w:val="Fuzeile"/>
    </w:pPr>
    <w:r>
      <w:rPr>
        <w:sz w:val="12"/>
      </w:rPr>
      <w:fldChar w:fldCharType="begin"/>
    </w:r>
    <w:r>
      <w:rPr>
        <w:sz w:val="12"/>
      </w:rPr>
      <w:instrText xml:space="preserve"> FILENAME  \p  \* MERGEFORMAT </w:instrText>
    </w:r>
    <w:r>
      <w:rPr>
        <w:sz w:val="12"/>
      </w:rPr>
      <w:fldChar w:fldCharType="separate"/>
    </w:r>
    <w:r w:rsidR="00B82574">
      <w:rPr>
        <w:noProof/>
        <w:sz w:val="12"/>
      </w:rPr>
      <w:t>K:\ED\Wahlen\17 Gemeindewahlen\Werbung Plakate\Anmeldeformular.docx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EA2" w:rsidRDefault="009E2EA2">
      <w:r>
        <w:separator/>
      </w:r>
    </w:p>
  </w:footnote>
  <w:footnote w:type="continuationSeparator" w:id="0">
    <w:p w:rsidR="009E2EA2" w:rsidRDefault="009E2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17A8"/>
    <w:multiLevelType w:val="singleLevel"/>
    <w:tmpl w:val="85FEC3F6"/>
    <w:lvl w:ilvl="0">
      <w:numFmt w:val="bullet"/>
      <w:lvlText w:val="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</w:abstractNum>
  <w:abstractNum w:abstractNumId="1">
    <w:nsid w:val="11E5299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51D7DDF"/>
    <w:multiLevelType w:val="hybridMultilevel"/>
    <w:tmpl w:val="1E564FD8"/>
    <w:lvl w:ilvl="0" w:tplc="502C34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557D4B"/>
    <w:multiLevelType w:val="hybridMultilevel"/>
    <w:tmpl w:val="E6562ABE"/>
    <w:lvl w:ilvl="0" w:tplc="502C34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D96"/>
    <w:rsid w:val="00031B07"/>
    <w:rsid w:val="000463CD"/>
    <w:rsid w:val="00054C5C"/>
    <w:rsid w:val="000817BF"/>
    <w:rsid w:val="00115BF6"/>
    <w:rsid w:val="00170FD1"/>
    <w:rsid w:val="00182445"/>
    <w:rsid w:val="001D1282"/>
    <w:rsid w:val="0021246D"/>
    <w:rsid w:val="00221DEE"/>
    <w:rsid w:val="002A6234"/>
    <w:rsid w:val="002C65A2"/>
    <w:rsid w:val="002D63C2"/>
    <w:rsid w:val="003150AC"/>
    <w:rsid w:val="00315D96"/>
    <w:rsid w:val="003A21EE"/>
    <w:rsid w:val="003D72A3"/>
    <w:rsid w:val="003E2433"/>
    <w:rsid w:val="00460779"/>
    <w:rsid w:val="0046583B"/>
    <w:rsid w:val="004C5497"/>
    <w:rsid w:val="004E77E2"/>
    <w:rsid w:val="004F5476"/>
    <w:rsid w:val="005E7585"/>
    <w:rsid w:val="006106B3"/>
    <w:rsid w:val="006A290A"/>
    <w:rsid w:val="0074359B"/>
    <w:rsid w:val="007608E2"/>
    <w:rsid w:val="00807E3E"/>
    <w:rsid w:val="00845B3C"/>
    <w:rsid w:val="008A15EE"/>
    <w:rsid w:val="008B2688"/>
    <w:rsid w:val="009E2EA2"/>
    <w:rsid w:val="00A120C0"/>
    <w:rsid w:val="00A34033"/>
    <w:rsid w:val="00AC466F"/>
    <w:rsid w:val="00B82574"/>
    <w:rsid w:val="00B9153B"/>
    <w:rsid w:val="00C351D9"/>
    <w:rsid w:val="00CB0AAF"/>
    <w:rsid w:val="00CD5C76"/>
    <w:rsid w:val="00DD7409"/>
    <w:rsid w:val="00E50B81"/>
    <w:rsid w:val="00E51E77"/>
    <w:rsid w:val="00F0097B"/>
    <w:rsid w:val="00FA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ind w:left="705" w:hanging="705"/>
    </w:pPr>
  </w:style>
  <w:style w:type="paragraph" w:customStyle="1" w:styleId="BGr-schrift1">
    <w:name w:val="BGr - Ü'schrift 1"/>
    <w:basedOn w:val="Standard"/>
    <w:next w:val="Standard"/>
    <w:pPr>
      <w:tabs>
        <w:tab w:val="left" w:pos="1701"/>
      </w:tabs>
      <w:spacing w:before="240" w:after="60"/>
      <w:ind w:left="1701" w:hanging="1701"/>
      <w:outlineLvl w:val="0"/>
    </w:pPr>
    <w:rPr>
      <w:b/>
      <w:sz w:val="48"/>
    </w:rPr>
  </w:style>
  <w:style w:type="paragraph" w:customStyle="1" w:styleId="BGr-schrift2">
    <w:name w:val="BGr - Ü'schrift 2"/>
    <w:basedOn w:val="Standard"/>
    <w:next w:val="Standard"/>
    <w:pPr>
      <w:tabs>
        <w:tab w:val="left" w:pos="1701"/>
      </w:tabs>
      <w:spacing w:before="240" w:after="60"/>
      <w:ind w:left="1701" w:hanging="1701"/>
      <w:outlineLvl w:val="1"/>
    </w:pPr>
    <w:rPr>
      <w:b/>
      <w:sz w:val="40"/>
    </w:rPr>
  </w:style>
  <w:style w:type="paragraph" w:customStyle="1" w:styleId="BGr-schrift3">
    <w:name w:val="BGr - Ü'schrift 3"/>
    <w:basedOn w:val="Standard"/>
    <w:next w:val="Standard"/>
    <w:pPr>
      <w:tabs>
        <w:tab w:val="left" w:pos="1701"/>
      </w:tabs>
      <w:spacing w:before="240" w:after="60"/>
      <w:ind w:left="1701" w:hanging="1701"/>
      <w:outlineLvl w:val="2"/>
    </w:pPr>
    <w:rPr>
      <w:b/>
      <w:sz w:val="36"/>
    </w:rPr>
  </w:style>
  <w:style w:type="paragraph" w:customStyle="1" w:styleId="BGr-schrift4">
    <w:name w:val="BGr - Ü'schrift 4"/>
    <w:basedOn w:val="Standard"/>
    <w:next w:val="Standard"/>
    <w:pPr>
      <w:spacing w:before="240" w:after="60"/>
      <w:ind w:left="1701" w:hanging="1701"/>
      <w:outlineLvl w:val="3"/>
    </w:pPr>
    <w:rPr>
      <w:i/>
      <w:sz w:val="30"/>
    </w:rPr>
  </w:style>
  <w:style w:type="paragraph" w:customStyle="1" w:styleId="BGr-schrift5">
    <w:name w:val="BGr - Ü'schrift 5"/>
    <w:basedOn w:val="Standard"/>
    <w:next w:val="Standard"/>
    <w:pPr>
      <w:tabs>
        <w:tab w:val="left" w:pos="1701"/>
      </w:tabs>
      <w:spacing w:before="240" w:after="60"/>
      <w:ind w:left="1701" w:hanging="1701"/>
      <w:outlineLvl w:val="4"/>
    </w:pPr>
    <w:rPr>
      <w:i/>
      <w:sz w:val="26"/>
    </w:rPr>
  </w:style>
  <w:style w:type="paragraph" w:customStyle="1" w:styleId="BGr-schrift6">
    <w:name w:val="BGr - Ü'schrift 6"/>
    <w:basedOn w:val="Standard"/>
    <w:next w:val="Standard"/>
    <w:pPr>
      <w:tabs>
        <w:tab w:val="left" w:pos="1701"/>
      </w:tabs>
      <w:spacing w:before="240" w:after="60"/>
      <w:ind w:left="1701" w:hanging="1701"/>
      <w:outlineLvl w:val="5"/>
    </w:pPr>
    <w:rPr>
      <w:i/>
    </w:rPr>
  </w:style>
  <w:style w:type="paragraph" w:styleId="Sprechblasentext">
    <w:name w:val="Balloon Text"/>
    <w:basedOn w:val="Standard"/>
    <w:semiHidden/>
    <w:rsid w:val="005E7585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7608E2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ind w:left="705" w:hanging="705"/>
    </w:pPr>
  </w:style>
  <w:style w:type="paragraph" w:customStyle="1" w:styleId="BGr-schrift1">
    <w:name w:val="BGr - Ü'schrift 1"/>
    <w:basedOn w:val="Standard"/>
    <w:next w:val="Standard"/>
    <w:pPr>
      <w:tabs>
        <w:tab w:val="left" w:pos="1701"/>
      </w:tabs>
      <w:spacing w:before="240" w:after="60"/>
      <w:ind w:left="1701" w:hanging="1701"/>
      <w:outlineLvl w:val="0"/>
    </w:pPr>
    <w:rPr>
      <w:b/>
      <w:sz w:val="48"/>
    </w:rPr>
  </w:style>
  <w:style w:type="paragraph" w:customStyle="1" w:styleId="BGr-schrift2">
    <w:name w:val="BGr - Ü'schrift 2"/>
    <w:basedOn w:val="Standard"/>
    <w:next w:val="Standard"/>
    <w:pPr>
      <w:tabs>
        <w:tab w:val="left" w:pos="1701"/>
      </w:tabs>
      <w:spacing w:before="240" w:after="60"/>
      <w:ind w:left="1701" w:hanging="1701"/>
      <w:outlineLvl w:val="1"/>
    </w:pPr>
    <w:rPr>
      <w:b/>
      <w:sz w:val="40"/>
    </w:rPr>
  </w:style>
  <w:style w:type="paragraph" w:customStyle="1" w:styleId="BGr-schrift3">
    <w:name w:val="BGr - Ü'schrift 3"/>
    <w:basedOn w:val="Standard"/>
    <w:next w:val="Standard"/>
    <w:pPr>
      <w:tabs>
        <w:tab w:val="left" w:pos="1701"/>
      </w:tabs>
      <w:spacing w:before="240" w:after="60"/>
      <w:ind w:left="1701" w:hanging="1701"/>
      <w:outlineLvl w:val="2"/>
    </w:pPr>
    <w:rPr>
      <w:b/>
      <w:sz w:val="36"/>
    </w:rPr>
  </w:style>
  <w:style w:type="paragraph" w:customStyle="1" w:styleId="BGr-schrift4">
    <w:name w:val="BGr - Ü'schrift 4"/>
    <w:basedOn w:val="Standard"/>
    <w:next w:val="Standard"/>
    <w:pPr>
      <w:spacing w:before="240" w:after="60"/>
      <w:ind w:left="1701" w:hanging="1701"/>
      <w:outlineLvl w:val="3"/>
    </w:pPr>
    <w:rPr>
      <w:i/>
      <w:sz w:val="30"/>
    </w:rPr>
  </w:style>
  <w:style w:type="paragraph" w:customStyle="1" w:styleId="BGr-schrift5">
    <w:name w:val="BGr - Ü'schrift 5"/>
    <w:basedOn w:val="Standard"/>
    <w:next w:val="Standard"/>
    <w:pPr>
      <w:tabs>
        <w:tab w:val="left" w:pos="1701"/>
      </w:tabs>
      <w:spacing w:before="240" w:after="60"/>
      <w:ind w:left="1701" w:hanging="1701"/>
      <w:outlineLvl w:val="4"/>
    </w:pPr>
    <w:rPr>
      <w:i/>
      <w:sz w:val="26"/>
    </w:rPr>
  </w:style>
  <w:style w:type="paragraph" w:customStyle="1" w:styleId="BGr-schrift6">
    <w:name w:val="BGr - Ü'schrift 6"/>
    <w:basedOn w:val="Standard"/>
    <w:next w:val="Standard"/>
    <w:pPr>
      <w:tabs>
        <w:tab w:val="left" w:pos="1701"/>
      </w:tabs>
      <w:spacing w:before="240" w:after="60"/>
      <w:ind w:left="1701" w:hanging="1701"/>
      <w:outlineLvl w:val="5"/>
    </w:pPr>
    <w:rPr>
      <w:i/>
    </w:rPr>
  </w:style>
  <w:style w:type="paragraph" w:styleId="Sprechblasentext">
    <w:name w:val="Balloon Text"/>
    <w:basedOn w:val="Standard"/>
    <w:semiHidden/>
    <w:rsid w:val="005E7585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7608E2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288CCF2B</Template>
  <TotalTime>0</TotalTime>
  <Pages>2</Pages>
  <Words>284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POLIZEIABTEILUNG 3098 KÖNIZ </vt:lpstr>
    </vt:vector>
  </TitlesOfParts>
  <Company>Köniz-Muri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POLIZEIABTEILUNG 3098 KÖNIZ </dc:title>
  <dc:subject/>
  <dc:creator>Zahnd Werner</dc:creator>
  <cp:keywords/>
  <dc:description/>
  <cp:lastModifiedBy>Simon Beatrice</cp:lastModifiedBy>
  <cp:revision>6</cp:revision>
  <cp:lastPrinted>2017-04-28T07:55:00Z</cp:lastPrinted>
  <dcterms:created xsi:type="dcterms:W3CDTF">2016-05-10T08:41:00Z</dcterms:created>
  <dcterms:modified xsi:type="dcterms:W3CDTF">2017-04-28T07:58:00Z</dcterms:modified>
</cp:coreProperties>
</file>